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F7" w:rsidRDefault="00BF5DF7" w:rsidP="00F357FA">
      <w:pPr>
        <w:spacing w:line="360" w:lineRule="auto"/>
        <w:ind w:right="142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F357FA" w:rsidRPr="00F357FA" w:rsidRDefault="00F357FA" w:rsidP="00F357FA">
      <w:pPr>
        <w:spacing w:line="360" w:lineRule="auto"/>
        <w:ind w:right="142"/>
        <w:contextualSpacing/>
        <w:jc w:val="center"/>
        <w:rPr>
          <w:sz w:val="28"/>
          <w:szCs w:val="28"/>
        </w:rPr>
      </w:pPr>
      <w:r w:rsidRPr="00F357FA">
        <w:rPr>
          <w:sz w:val="28"/>
          <w:szCs w:val="28"/>
        </w:rPr>
        <w:t>Министерство образования и науки Хабаровского края</w:t>
      </w:r>
    </w:p>
    <w:p w:rsidR="00BF5DF7" w:rsidRDefault="00262E5C" w:rsidP="00BF5DF7">
      <w:pPr>
        <w:ind w:right="140"/>
        <w:contextualSpacing/>
        <w:jc w:val="center"/>
        <w:rPr>
          <w:sz w:val="28"/>
          <w:szCs w:val="28"/>
        </w:rPr>
      </w:pPr>
      <w:r w:rsidRPr="00F357FA">
        <w:rPr>
          <w:sz w:val="28"/>
          <w:szCs w:val="28"/>
        </w:rPr>
        <w:t>КРА</w:t>
      </w:r>
      <w:r>
        <w:rPr>
          <w:sz w:val="28"/>
          <w:szCs w:val="28"/>
        </w:rPr>
        <w:t xml:space="preserve">ЕВОЕ ГОСУДАРСТВЕННОЕ АВТОНОМНОЕ </w:t>
      </w:r>
    </w:p>
    <w:p w:rsidR="00F357FA" w:rsidRDefault="00262E5C" w:rsidP="00BF5DF7">
      <w:pPr>
        <w:ind w:right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F357FA">
        <w:rPr>
          <w:sz w:val="28"/>
          <w:szCs w:val="28"/>
        </w:rPr>
        <w:t xml:space="preserve">ОБРАЗОВАТЕЛЬНОЕ УЧРЕЖДЕНИЕ </w:t>
      </w:r>
      <w:r w:rsidRPr="00F357FA">
        <w:rPr>
          <w:sz w:val="28"/>
          <w:szCs w:val="28"/>
        </w:rPr>
        <w:br/>
        <w:t>«ХАБАРОВСКИЙ ТЕХНОЛОГИЧЕСКИЙ КОЛЛЕДЖ»</w:t>
      </w:r>
    </w:p>
    <w:p w:rsidR="000768ED" w:rsidRDefault="000768ED" w:rsidP="00BF5DF7">
      <w:pPr>
        <w:ind w:right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(КГА ПОУ ХТК)</w:t>
      </w:r>
    </w:p>
    <w:p w:rsidR="000768ED" w:rsidRPr="00F357FA" w:rsidRDefault="000768ED" w:rsidP="00BF5DF7">
      <w:pPr>
        <w:ind w:right="140"/>
        <w:contextualSpacing/>
        <w:jc w:val="center"/>
        <w:rPr>
          <w:sz w:val="28"/>
          <w:szCs w:val="28"/>
        </w:rPr>
      </w:pPr>
    </w:p>
    <w:p w:rsidR="00F357FA" w:rsidRPr="00F357FA" w:rsidRDefault="00F357FA" w:rsidP="00F357FA">
      <w:pPr>
        <w:keepNext/>
        <w:keepLines/>
        <w:suppressAutoHyphens/>
        <w:ind w:left="6379"/>
        <w:outlineLvl w:val="2"/>
        <w:rPr>
          <w:b/>
          <w:bCs/>
          <w:lang w:eastAsia="ar-SA"/>
        </w:rPr>
      </w:pPr>
    </w:p>
    <w:p w:rsidR="00F357FA" w:rsidRPr="00F357FA" w:rsidRDefault="00F357FA" w:rsidP="00F357FA">
      <w:pPr>
        <w:suppressAutoHyphens/>
        <w:ind w:left="5812"/>
        <w:rPr>
          <w:sz w:val="24"/>
          <w:szCs w:val="24"/>
          <w:lang w:eastAsia="ar-SA"/>
        </w:rPr>
      </w:pPr>
      <w:r w:rsidRPr="00F357FA">
        <w:rPr>
          <w:sz w:val="24"/>
          <w:szCs w:val="24"/>
          <w:lang w:eastAsia="ar-SA"/>
        </w:rPr>
        <w:t>УТВЕРЖДАЮ</w:t>
      </w:r>
    </w:p>
    <w:p w:rsidR="00F357FA" w:rsidRPr="00F357FA" w:rsidRDefault="00303218" w:rsidP="00F357FA">
      <w:pPr>
        <w:suppressAutoHyphens/>
        <w:ind w:left="581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Заместитель </w:t>
      </w:r>
      <w:r w:rsidR="00F357FA" w:rsidRPr="00F357FA">
        <w:rPr>
          <w:sz w:val="24"/>
          <w:szCs w:val="24"/>
          <w:lang w:eastAsia="ar-SA"/>
        </w:rPr>
        <w:t>директора КГА</w:t>
      </w:r>
      <w:r w:rsidR="000768ED">
        <w:rPr>
          <w:sz w:val="24"/>
          <w:szCs w:val="24"/>
          <w:lang w:eastAsia="ar-SA"/>
        </w:rPr>
        <w:t xml:space="preserve"> </w:t>
      </w:r>
      <w:r w:rsidR="00F357FA" w:rsidRPr="00F357FA">
        <w:rPr>
          <w:sz w:val="24"/>
          <w:szCs w:val="24"/>
          <w:lang w:eastAsia="ar-SA"/>
        </w:rPr>
        <w:t>ПОУ ХТК</w:t>
      </w:r>
      <w:r w:rsidR="00262E5C">
        <w:rPr>
          <w:sz w:val="24"/>
          <w:szCs w:val="24"/>
          <w:lang w:eastAsia="ar-SA"/>
        </w:rPr>
        <w:br/>
        <w:t>по производственной работе</w:t>
      </w:r>
    </w:p>
    <w:p w:rsidR="00F357FA" w:rsidRPr="00F357FA" w:rsidRDefault="00F357FA" w:rsidP="00F357FA">
      <w:pPr>
        <w:suppressAutoHyphens/>
        <w:ind w:left="5812"/>
        <w:rPr>
          <w:sz w:val="24"/>
          <w:szCs w:val="24"/>
          <w:lang w:eastAsia="ar-SA"/>
        </w:rPr>
      </w:pPr>
      <w:r w:rsidRPr="00F357FA">
        <w:rPr>
          <w:sz w:val="24"/>
          <w:szCs w:val="24"/>
          <w:lang w:eastAsia="ar-SA"/>
        </w:rPr>
        <w:t>__________________</w:t>
      </w:r>
      <w:r w:rsidR="00303218">
        <w:rPr>
          <w:sz w:val="24"/>
          <w:szCs w:val="24"/>
          <w:lang w:eastAsia="ar-SA"/>
        </w:rPr>
        <w:t>___</w:t>
      </w:r>
      <w:r w:rsidRPr="00F357FA">
        <w:rPr>
          <w:sz w:val="24"/>
          <w:szCs w:val="24"/>
          <w:lang w:eastAsia="ar-SA"/>
        </w:rPr>
        <w:t>_</w:t>
      </w:r>
      <w:r w:rsidR="00303218">
        <w:rPr>
          <w:sz w:val="24"/>
          <w:szCs w:val="24"/>
          <w:lang w:eastAsia="ar-SA"/>
        </w:rPr>
        <w:t>В.В. Акулова</w:t>
      </w:r>
    </w:p>
    <w:p w:rsidR="00F357FA" w:rsidRDefault="00F357FA" w:rsidP="00F357FA">
      <w:pPr>
        <w:suppressAutoHyphens/>
        <w:ind w:left="5812"/>
        <w:rPr>
          <w:sz w:val="24"/>
          <w:szCs w:val="24"/>
          <w:lang w:eastAsia="ar-SA"/>
        </w:rPr>
      </w:pPr>
      <w:r w:rsidRPr="00F357FA">
        <w:rPr>
          <w:sz w:val="24"/>
          <w:szCs w:val="24"/>
          <w:lang w:eastAsia="ar-SA"/>
        </w:rPr>
        <w:t>«___» ______________________ 20__ г.</w:t>
      </w:r>
    </w:p>
    <w:p w:rsidR="00CF224E" w:rsidRPr="00262E5C" w:rsidRDefault="00CF224E" w:rsidP="00A325E9">
      <w:pPr>
        <w:pStyle w:val="3"/>
        <w:rPr>
          <w:szCs w:val="28"/>
        </w:rPr>
      </w:pPr>
    </w:p>
    <w:p w:rsidR="00262E5C" w:rsidRPr="00262E5C" w:rsidRDefault="00262E5C" w:rsidP="00262E5C"/>
    <w:p w:rsidR="00DA745B" w:rsidRDefault="00DA745B" w:rsidP="0051358B">
      <w:pPr>
        <w:pStyle w:val="3"/>
        <w:rPr>
          <w:b w:val="0"/>
          <w:szCs w:val="28"/>
        </w:rPr>
      </w:pPr>
      <w:r w:rsidRPr="00A325E9">
        <w:rPr>
          <w:b w:val="0"/>
          <w:szCs w:val="28"/>
        </w:rPr>
        <w:t xml:space="preserve">ЗАДАНИЕ </w:t>
      </w:r>
      <w:r w:rsidR="00A325E9" w:rsidRPr="00A325E9">
        <w:rPr>
          <w:b w:val="0"/>
          <w:szCs w:val="28"/>
        </w:rPr>
        <w:t>НА ВЫПУСКНУЮ КВАЛИФИКАЦИОННУЮ РАБОТУ</w:t>
      </w:r>
    </w:p>
    <w:p w:rsidR="0051358B" w:rsidRPr="0051358B" w:rsidRDefault="0051358B" w:rsidP="0051358B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142"/>
        <w:gridCol w:w="851"/>
        <w:gridCol w:w="850"/>
        <w:gridCol w:w="1276"/>
        <w:gridCol w:w="1701"/>
        <w:gridCol w:w="3685"/>
      </w:tblGrid>
      <w:tr w:rsidR="006F622B" w:rsidRPr="00A325E9" w:rsidTr="0051358B">
        <w:trPr>
          <w:cantSplit/>
          <w:trHeight w:val="231"/>
        </w:trPr>
        <w:tc>
          <w:tcPr>
            <w:tcW w:w="1701" w:type="dxa"/>
            <w:gridSpan w:val="2"/>
            <w:vAlign w:val="center"/>
          </w:tcPr>
          <w:p w:rsidR="006F622B" w:rsidRPr="00A325E9" w:rsidRDefault="006F622B" w:rsidP="00DD48B7">
            <w:pPr>
              <w:tabs>
                <w:tab w:val="left" w:pos="8931"/>
              </w:tabs>
              <w:suppressAutoHyphens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Выпускник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6F622B" w:rsidRPr="00A325E9" w:rsidRDefault="006F622B" w:rsidP="00A325E9">
            <w:pPr>
              <w:tabs>
                <w:tab w:val="left" w:pos="893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F622B" w:rsidRPr="00A325E9" w:rsidTr="0051358B">
        <w:trPr>
          <w:cantSplit/>
          <w:trHeight w:val="142"/>
        </w:trPr>
        <w:tc>
          <w:tcPr>
            <w:tcW w:w="1701" w:type="dxa"/>
            <w:gridSpan w:val="2"/>
            <w:vAlign w:val="center"/>
          </w:tcPr>
          <w:p w:rsidR="006F622B" w:rsidRDefault="006F622B" w:rsidP="00A325E9">
            <w:pPr>
              <w:tabs>
                <w:tab w:val="left" w:pos="8931"/>
              </w:tabs>
              <w:suppressAutoHyphens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6F622B" w:rsidRPr="00A325E9" w:rsidRDefault="0051358B" w:rsidP="00A325E9">
            <w:pPr>
              <w:tabs>
                <w:tab w:val="left" w:pos="893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vertAlign w:val="superscript"/>
                <w:lang w:eastAsia="ar-SA"/>
              </w:rPr>
              <w:t>фамилия, имя, отчество</w:t>
            </w:r>
          </w:p>
        </w:tc>
      </w:tr>
      <w:tr w:rsidR="00461507" w:rsidRPr="00A325E9" w:rsidTr="0051358B">
        <w:trPr>
          <w:cantSplit/>
          <w:trHeight w:val="232"/>
        </w:trPr>
        <w:tc>
          <w:tcPr>
            <w:tcW w:w="1559" w:type="dxa"/>
            <w:vAlign w:val="center"/>
          </w:tcPr>
          <w:p w:rsidR="00461507" w:rsidRPr="00A325E9" w:rsidRDefault="00461507" w:rsidP="00DD48B7">
            <w:pPr>
              <w:tabs>
                <w:tab w:val="left" w:pos="893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A325E9">
              <w:rPr>
                <w:sz w:val="28"/>
                <w:szCs w:val="28"/>
                <w:lang w:eastAsia="ar-SA"/>
              </w:rPr>
              <w:t>Группа №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61507" w:rsidRPr="00A325E9" w:rsidRDefault="00461507" w:rsidP="00DD48B7">
            <w:pPr>
              <w:tabs>
                <w:tab w:val="left" w:pos="893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61507" w:rsidRPr="00A325E9" w:rsidRDefault="0051358B" w:rsidP="00DD48B7">
            <w:pPr>
              <w:tabs>
                <w:tab w:val="left" w:pos="893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="00461507" w:rsidRPr="00A325E9">
              <w:rPr>
                <w:sz w:val="28"/>
                <w:szCs w:val="28"/>
                <w:lang w:eastAsia="ar-SA"/>
              </w:rPr>
              <w:t>пециальность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461507" w:rsidRPr="00A325E9" w:rsidRDefault="00461507" w:rsidP="006F622B">
            <w:pPr>
              <w:tabs>
                <w:tab w:val="left" w:pos="893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31D6D" w:rsidRPr="00A325E9" w:rsidTr="00F357FA">
        <w:trPr>
          <w:cantSplit/>
          <w:trHeight w:val="232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:rsidR="00631D6D" w:rsidRPr="00A325E9" w:rsidRDefault="00631D6D" w:rsidP="006F622B">
            <w:pPr>
              <w:tabs>
                <w:tab w:val="left" w:pos="893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Align w:val="center"/>
          </w:tcPr>
          <w:p w:rsidR="00631D6D" w:rsidRPr="00A325E9" w:rsidRDefault="00631D6D" w:rsidP="006F622B">
            <w:pPr>
              <w:tabs>
                <w:tab w:val="left" w:pos="893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уровень подготовки </w:t>
            </w:r>
            <w:r w:rsidRPr="00A325E9">
              <w:rPr>
                <w:sz w:val="28"/>
                <w:szCs w:val="28"/>
                <w:lang w:eastAsia="ar-SA"/>
              </w:rPr>
              <w:t>базовый</w:t>
            </w:r>
          </w:p>
        </w:tc>
      </w:tr>
      <w:tr w:rsidR="00631D6D" w:rsidRPr="00A325E9" w:rsidTr="00F357FA">
        <w:trPr>
          <w:trHeight w:val="330"/>
        </w:trPr>
        <w:tc>
          <w:tcPr>
            <w:tcW w:w="6379" w:type="dxa"/>
            <w:gridSpan w:val="6"/>
          </w:tcPr>
          <w:p w:rsidR="00631D6D" w:rsidRPr="00A325E9" w:rsidRDefault="00631D6D" w:rsidP="00631D6D">
            <w:pPr>
              <w:tabs>
                <w:tab w:val="left" w:pos="8931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F622B">
              <w:rPr>
                <w:sz w:val="28"/>
                <w:szCs w:val="28"/>
                <w:vertAlign w:val="superscript"/>
                <w:lang w:eastAsia="ar-SA"/>
              </w:rPr>
              <w:t>номер специальности</w:t>
            </w:r>
            <w:r>
              <w:rPr>
                <w:sz w:val="28"/>
                <w:szCs w:val="28"/>
                <w:vertAlign w:val="superscript"/>
                <w:lang w:eastAsia="ar-SA"/>
              </w:rPr>
              <w:t xml:space="preserve"> и название</w:t>
            </w:r>
          </w:p>
        </w:tc>
        <w:tc>
          <w:tcPr>
            <w:tcW w:w="3685" w:type="dxa"/>
          </w:tcPr>
          <w:p w:rsidR="00631D6D" w:rsidRPr="00A325E9" w:rsidRDefault="00631D6D" w:rsidP="00631D6D">
            <w:pPr>
              <w:tabs>
                <w:tab w:val="left" w:pos="8931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F622B" w:rsidRPr="00A325E9" w:rsidTr="0051358B">
        <w:trPr>
          <w:trHeight w:val="330"/>
        </w:trPr>
        <w:tc>
          <w:tcPr>
            <w:tcW w:w="3402" w:type="dxa"/>
            <w:gridSpan w:val="4"/>
          </w:tcPr>
          <w:p w:rsidR="006F622B" w:rsidRPr="00A325E9" w:rsidRDefault="006F622B" w:rsidP="00DD48B7">
            <w:pPr>
              <w:tabs>
                <w:tab w:val="left" w:pos="893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A325E9">
              <w:rPr>
                <w:sz w:val="28"/>
                <w:szCs w:val="28"/>
                <w:lang w:eastAsia="ar-SA"/>
              </w:rPr>
              <w:t>Тема и исходные данные: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6F622B" w:rsidRPr="00A325E9" w:rsidRDefault="006F622B" w:rsidP="00A325E9">
            <w:pPr>
              <w:tabs>
                <w:tab w:val="left" w:pos="893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6F622B" w:rsidRPr="00A325E9" w:rsidTr="00F357FA">
        <w:trPr>
          <w:cantSplit/>
          <w:trHeight w:val="248"/>
        </w:trPr>
        <w:tc>
          <w:tcPr>
            <w:tcW w:w="10064" w:type="dxa"/>
            <w:gridSpan w:val="7"/>
            <w:tcBorders>
              <w:bottom w:val="single" w:sz="4" w:space="0" w:color="auto"/>
            </w:tcBorders>
          </w:tcPr>
          <w:p w:rsidR="006F622B" w:rsidRPr="00A325E9" w:rsidRDefault="006F622B" w:rsidP="00A325E9">
            <w:pPr>
              <w:tabs>
                <w:tab w:val="left" w:pos="8931"/>
              </w:tabs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1358B" w:rsidRDefault="0051358B" w:rsidP="00F357FA">
      <w:pPr>
        <w:keepNext/>
        <w:jc w:val="center"/>
        <w:outlineLvl w:val="6"/>
        <w:rPr>
          <w:sz w:val="28"/>
          <w:szCs w:val="28"/>
        </w:rPr>
      </w:pPr>
    </w:p>
    <w:p w:rsidR="00A325E9" w:rsidRPr="00F357FA" w:rsidRDefault="00CF224E" w:rsidP="00F357FA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832311">
        <w:rPr>
          <w:sz w:val="28"/>
          <w:szCs w:val="28"/>
        </w:rPr>
        <w:t xml:space="preserve"> ПОЯСНИТЕЛЬНОЙ ЗАПИСКИ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357FA" w:rsidRPr="00F357FA" w:rsidTr="00F357FA">
        <w:trPr>
          <w:trHeight w:val="360"/>
        </w:trPr>
        <w:tc>
          <w:tcPr>
            <w:tcW w:w="10064" w:type="dxa"/>
            <w:vAlign w:val="bottom"/>
          </w:tcPr>
          <w:p w:rsidR="00F357FA" w:rsidRPr="00832311" w:rsidRDefault="00F357FA" w:rsidP="00F357FA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32311">
              <w:rPr>
                <w:rFonts w:eastAsia="Calibri"/>
                <w:color w:val="000000"/>
                <w:sz w:val="28"/>
                <w:szCs w:val="28"/>
                <w:lang w:eastAsia="en-US"/>
              </w:rPr>
              <w:t>Введение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  <w:vAlign w:val="bottom"/>
          </w:tcPr>
          <w:p w:rsidR="00F357FA" w:rsidRPr="00F357FA" w:rsidRDefault="00313AE5" w:rsidP="000A5DD1">
            <w:pPr>
              <w:tabs>
                <w:tab w:val="left" w:pos="893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</w:tcPr>
          <w:p w:rsidR="00F357FA" w:rsidRPr="00F357FA" w:rsidRDefault="00313AE5" w:rsidP="000A5D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</w:tcPr>
          <w:p w:rsidR="00F357FA" w:rsidRPr="00F357FA" w:rsidRDefault="00313AE5" w:rsidP="000A5D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3 </w:t>
            </w:r>
          </w:p>
        </w:tc>
      </w:tr>
      <w:tr w:rsidR="000A5DD1" w:rsidRPr="00F357FA" w:rsidTr="00F357FA">
        <w:trPr>
          <w:trHeight w:val="360"/>
        </w:trPr>
        <w:tc>
          <w:tcPr>
            <w:tcW w:w="10064" w:type="dxa"/>
          </w:tcPr>
          <w:p w:rsidR="000A5DD1" w:rsidRDefault="000A5DD1" w:rsidP="000A5D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 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</w:tcPr>
          <w:p w:rsidR="00F357FA" w:rsidRPr="00832311" w:rsidRDefault="00F357FA" w:rsidP="00F357FA">
            <w:pPr>
              <w:widowControl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832311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</w:tcPr>
          <w:p w:rsidR="00F357FA" w:rsidRPr="00F357FA" w:rsidRDefault="00F357FA" w:rsidP="00CF22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231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Список </w:t>
            </w:r>
            <w:r w:rsidR="00CF224E" w:rsidRPr="00832311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использованных источников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</w:tcPr>
          <w:p w:rsidR="00F357FA" w:rsidRPr="00F357FA" w:rsidRDefault="00F357FA" w:rsidP="00F357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231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</w:t>
            </w:r>
          </w:p>
        </w:tc>
      </w:tr>
      <w:tr w:rsidR="00F357FA" w:rsidRPr="00F357FA" w:rsidTr="00F357FA">
        <w:trPr>
          <w:trHeight w:val="360"/>
        </w:trPr>
        <w:tc>
          <w:tcPr>
            <w:tcW w:w="10064" w:type="dxa"/>
          </w:tcPr>
          <w:p w:rsidR="00F357FA" w:rsidRPr="00F357FA" w:rsidRDefault="00F357FA" w:rsidP="00F357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231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Ведомость</w:t>
            </w:r>
          </w:p>
        </w:tc>
      </w:tr>
    </w:tbl>
    <w:p w:rsidR="000A5DD1" w:rsidRDefault="000A5DD1" w:rsidP="00DA745B">
      <w:pPr>
        <w:rPr>
          <w:sz w:val="28"/>
          <w:szCs w:val="28"/>
        </w:rPr>
      </w:pPr>
    </w:p>
    <w:p w:rsidR="00303218" w:rsidRDefault="00303218" w:rsidP="00DA745B">
      <w:pPr>
        <w:rPr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189"/>
        <w:gridCol w:w="481"/>
        <w:gridCol w:w="747"/>
        <w:gridCol w:w="2552"/>
        <w:gridCol w:w="283"/>
        <w:gridCol w:w="567"/>
        <w:gridCol w:w="2693"/>
      </w:tblGrid>
      <w:tr w:rsidR="00A325E9" w:rsidRPr="00DA745B" w:rsidTr="00832311">
        <w:trPr>
          <w:trHeight w:val="351"/>
        </w:trPr>
        <w:tc>
          <w:tcPr>
            <w:tcW w:w="7371" w:type="dxa"/>
            <w:gridSpan w:val="9"/>
            <w:shd w:val="clear" w:color="auto" w:fill="auto"/>
            <w:vAlign w:val="bottom"/>
          </w:tcPr>
          <w:p w:rsidR="00A325E9" w:rsidRPr="00832311" w:rsidRDefault="00A325E9" w:rsidP="00832311">
            <w:pPr>
              <w:keepNext/>
              <w:outlineLvl w:val="0"/>
              <w:rPr>
                <w:sz w:val="24"/>
              </w:rPr>
            </w:pPr>
            <w:r w:rsidRPr="00832311">
              <w:rPr>
                <w:sz w:val="28"/>
              </w:rPr>
              <w:t xml:space="preserve">Рассмотрено на заседании </w:t>
            </w:r>
            <w:r w:rsidR="00CF224E" w:rsidRPr="00832311">
              <w:rPr>
                <w:sz w:val="28"/>
              </w:rPr>
              <w:t>предметно-</w:t>
            </w:r>
            <w:r w:rsidRPr="00832311">
              <w:rPr>
                <w:sz w:val="28"/>
              </w:rPr>
              <w:t>цикловой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E9" w:rsidRPr="00832311" w:rsidRDefault="00A325E9" w:rsidP="00832311">
            <w:pPr>
              <w:keepNext/>
              <w:outlineLvl w:val="0"/>
              <w:rPr>
                <w:sz w:val="24"/>
              </w:rPr>
            </w:pPr>
          </w:p>
        </w:tc>
      </w:tr>
      <w:tr w:rsidR="00A325E9" w:rsidRPr="00DA745B" w:rsidTr="00832311">
        <w:trPr>
          <w:trHeight w:val="292"/>
        </w:trPr>
        <w:tc>
          <w:tcPr>
            <w:tcW w:w="10064" w:type="dxa"/>
            <w:gridSpan w:val="10"/>
            <w:shd w:val="clear" w:color="auto" w:fill="auto"/>
            <w:vAlign w:val="bottom"/>
          </w:tcPr>
          <w:p w:rsidR="00A325E9" w:rsidRPr="00832311" w:rsidRDefault="00A325E9" w:rsidP="00832311">
            <w:pPr>
              <w:keepNext/>
              <w:outlineLvl w:val="0"/>
              <w:rPr>
                <w:sz w:val="28"/>
              </w:rPr>
            </w:pPr>
          </w:p>
        </w:tc>
      </w:tr>
      <w:tr w:rsidR="00DA745B" w:rsidRPr="00DA745B" w:rsidTr="00832311">
        <w:trPr>
          <w:trHeight w:hRule="exact" w:val="227"/>
        </w:trPr>
        <w:tc>
          <w:tcPr>
            <w:tcW w:w="1006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  <w:vertAlign w:val="superscript"/>
              </w:rPr>
            </w:pPr>
            <w:r w:rsidRPr="00832311">
              <w:rPr>
                <w:sz w:val="28"/>
                <w:vertAlign w:val="superscript"/>
              </w:rPr>
              <w:t>название цикловой комиссии</w:t>
            </w:r>
          </w:p>
        </w:tc>
      </w:tr>
      <w:tr w:rsidR="00DA745B" w:rsidRPr="00DA745B" w:rsidTr="00832311">
        <w:trPr>
          <w:trHeight w:val="342"/>
        </w:trPr>
        <w:tc>
          <w:tcPr>
            <w:tcW w:w="1843" w:type="dxa"/>
            <w:shd w:val="clear" w:color="auto" w:fill="auto"/>
            <w:vAlign w:val="bottom"/>
          </w:tcPr>
          <w:p w:rsidR="00DA745B" w:rsidRPr="00832311" w:rsidRDefault="00DA745B" w:rsidP="00DA745B">
            <w:pPr>
              <w:rPr>
                <w:sz w:val="24"/>
              </w:rPr>
            </w:pPr>
            <w:r w:rsidRPr="00832311">
              <w:rPr>
                <w:sz w:val="28"/>
              </w:rPr>
              <w:t>Протокол №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4"/>
              </w:rPr>
            </w:pPr>
            <w:r w:rsidRPr="00832311">
              <w:rPr>
                <w:sz w:val="28"/>
              </w:rPr>
              <w:t>от</w:t>
            </w:r>
          </w:p>
        </w:tc>
        <w:tc>
          <w:tcPr>
            <w:tcW w:w="68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4"/>
              </w:rPr>
            </w:pPr>
          </w:p>
        </w:tc>
      </w:tr>
      <w:tr w:rsidR="00DA745B" w:rsidRPr="00DA745B" w:rsidTr="00832311">
        <w:trPr>
          <w:trHeight w:hRule="exact" w:val="227"/>
        </w:trPr>
        <w:tc>
          <w:tcPr>
            <w:tcW w:w="3222" w:type="dxa"/>
            <w:gridSpan w:val="5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</w:rPr>
            </w:pPr>
          </w:p>
        </w:tc>
        <w:tc>
          <w:tcPr>
            <w:tcW w:w="6842" w:type="dxa"/>
            <w:gridSpan w:val="5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32311">
              <w:rPr>
                <w:sz w:val="28"/>
                <w:szCs w:val="28"/>
                <w:vertAlign w:val="superscript"/>
              </w:rPr>
              <w:t>дата заседания комиссии и составления протокола</w:t>
            </w:r>
          </w:p>
        </w:tc>
      </w:tr>
      <w:tr w:rsidR="00DA745B" w:rsidRPr="00DA745B" w:rsidTr="00832311">
        <w:trPr>
          <w:trHeight w:val="244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DA745B" w:rsidRPr="00832311" w:rsidRDefault="00DA745B" w:rsidP="00DA745B">
            <w:pPr>
              <w:rPr>
                <w:sz w:val="24"/>
              </w:rPr>
            </w:pPr>
            <w:r w:rsidRPr="00832311">
              <w:rPr>
                <w:sz w:val="28"/>
              </w:rPr>
              <w:t>Задание выдано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303218" w:rsidRDefault="00DA745B" w:rsidP="00832311">
            <w:pPr>
              <w:jc w:val="center"/>
              <w:rPr>
                <w:sz w:val="28"/>
              </w:rPr>
            </w:pPr>
          </w:p>
        </w:tc>
      </w:tr>
      <w:tr w:rsidR="00DA745B" w:rsidRPr="00DA745B" w:rsidTr="00832311">
        <w:trPr>
          <w:trHeight w:hRule="exact" w:val="227"/>
        </w:trPr>
        <w:tc>
          <w:tcPr>
            <w:tcW w:w="3222" w:type="dxa"/>
            <w:gridSpan w:val="5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4"/>
              </w:rPr>
            </w:pPr>
          </w:p>
        </w:tc>
        <w:tc>
          <w:tcPr>
            <w:tcW w:w="6842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32311">
              <w:rPr>
                <w:sz w:val="28"/>
                <w:szCs w:val="28"/>
                <w:vertAlign w:val="superscript"/>
              </w:rPr>
              <w:t>дата выдачи задания</w:t>
            </w:r>
          </w:p>
        </w:tc>
      </w:tr>
      <w:tr w:rsidR="00DA745B" w:rsidRPr="00DA745B" w:rsidTr="00832311">
        <w:trPr>
          <w:trHeight w:val="314"/>
        </w:trPr>
        <w:tc>
          <w:tcPr>
            <w:tcW w:w="3969" w:type="dxa"/>
            <w:gridSpan w:val="6"/>
            <w:shd w:val="clear" w:color="auto" w:fill="auto"/>
            <w:vAlign w:val="bottom"/>
          </w:tcPr>
          <w:p w:rsidR="00DA745B" w:rsidRPr="00832311" w:rsidRDefault="00DA745B" w:rsidP="00DA745B">
            <w:pPr>
              <w:rPr>
                <w:sz w:val="24"/>
              </w:rPr>
            </w:pPr>
            <w:r w:rsidRPr="00832311">
              <w:rPr>
                <w:sz w:val="28"/>
              </w:rPr>
              <w:t xml:space="preserve">Председатель </w:t>
            </w:r>
            <w:r w:rsidR="00CF224E" w:rsidRPr="00832311">
              <w:rPr>
                <w:sz w:val="28"/>
              </w:rPr>
              <w:br/>
              <w:t>предметно-</w:t>
            </w:r>
            <w:r w:rsidRPr="00832311">
              <w:rPr>
                <w:sz w:val="28"/>
              </w:rPr>
              <w:t>цикловой комиссии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303218" w:rsidRDefault="00DA745B" w:rsidP="0030321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745B" w:rsidRPr="00303218" w:rsidRDefault="00DA745B" w:rsidP="00303218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303218" w:rsidRDefault="00DA745B" w:rsidP="00303218">
            <w:pPr>
              <w:jc w:val="center"/>
              <w:rPr>
                <w:sz w:val="28"/>
              </w:rPr>
            </w:pPr>
          </w:p>
        </w:tc>
      </w:tr>
      <w:tr w:rsidR="00DA745B" w:rsidRPr="00DA745B" w:rsidTr="00832311">
        <w:trPr>
          <w:trHeight w:hRule="exact" w:val="227"/>
        </w:trPr>
        <w:tc>
          <w:tcPr>
            <w:tcW w:w="3969" w:type="dxa"/>
            <w:gridSpan w:val="6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32311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  <w:vertAlign w:val="superscript"/>
              </w:rPr>
            </w:pPr>
            <w:r w:rsidRPr="00832311">
              <w:rPr>
                <w:sz w:val="28"/>
                <w:vertAlign w:val="superscript"/>
              </w:rPr>
              <w:t>инициалы</w:t>
            </w:r>
            <w:r w:rsidR="0051358B" w:rsidRPr="00832311">
              <w:rPr>
                <w:sz w:val="28"/>
                <w:vertAlign w:val="superscript"/>
              </w:rPr>
              <w:t>, фамилия</w:t>
            </w:r>
          </w:p>
        </w:tc>
      </w:tr>
      <w:tr w:rsidR="00DA745B" w:rsidRPr="00DA745B" w:rsidTr="00832311">
        <w:trPr>
          <w:trHeight w:val="139"/>
        </w:trPr>
        <w:tc>
          <w:tcPr>
            <w:tcW w:w="2552" w:type="dxa"/>
            <w:gridSpan w:val="3"/>
            <w:shd w:val="clear" w:color="auto" w:fill="auto"/>
            <w:vAlign w:val="bottom"/>
          </w:tcPr>
          <w:p w:rsidR="00DA745B" w:rsidRPr="00832311" w:rsidRDefault="00DA745B" w:rsidP="00CF224E">
            <w:pPr>
              <w:rPr>
                <w:sz w:val="24"/>
              </w:rPr>
            </w:pPr>
            <w:r w:rsidRPr="00832311">
              <w:rPr>
                <w:sz w:val="28"/>
              </w:rPr>
              <w:t xml:space="preserve">Руководитель </w:t>
            </w:r>
            <w:r w:rsidR="00CF224E" w:rsidRPr="00832311">
              <w:rPr>
                <w:sz w:val="28"/>
              </w:rPr>
              <w:t>ВКР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303218" w:rsidRDefault="00DA745B" w:rsidP="00832311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745B" w:rsidRPr="00303218" w:rsidRDefault="00DA745B" w:rsidP="00832311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45B" w:rsidRPr="00303218" w:rsidRDefault="00DA745B" w:rsidP="00832311">
            <w:pPr>
              <w:jc w:val="center"/>
              <w:rPr>
                <w:sz w:val="28"/>
              </w:rPr>
            </w:pPr>
          </w:p>
        </w:tc>
      </w:tr>
      <w:tr w:rsidR="00DA745B" w:rsidRPr="00DA745B" w:rsidTr="00832311">
        <w:trPr>
          <w:trHeight w:hRule="exact" w:val="227"/>
        </w:trPr>
        <w:tc>
          <w:tcPr>
            <w:tcW w:w="2552" w:type="dxa"/>
            <w:gridSpan w:val="3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32311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745B" w:rsidRPr="00832311" w:rsidRDefault="00DA745B" w:rsidP="0083231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745B" w:rsidRPr="00832311" w:rsidRDefault="0051358B" w:rsidP="00832311">
            <w:pPr>
              <w:jc w:val="center"/>
              <w:rPr>
                <w:sz w:val="28"/>
                <w:vertAlign w:val="superscript"/>
              </w:rPr>
            </w:pPr>
            <w:r w:rsidRPr="00832311">
              <w:rPr>
                <w:sz w:val="28"/>
                <w:vertAlign w:val="superscript"/>
              </w:rPr>
              <w:t>инициалы, фамилия</w:t>
            </w:r>
          </w:p>
        </w:tc>
      </w:tr>
    </w:tbl>
    <w:p w:rsidR="0041208B" w:rsidRDefault="0041208B">
      <w:pPr>
        <w:rPr>
          <w:sz w:val="2"/>
          <w:szCs w:val="2"/>
        </w:rPr>
      </w:pPr>
    </w:p>
    <w:p w:rsidR="0051358B" w:rsidRPr="00303218" w:rsidRDefault="0051358B">
      <w:pPr>
        <w:spacing w:after="200" w:line="276" w:lineRule="auto"/>
        <w:rPr>
          <w:sz w:val="16"/>
          <w:szCs w:val="28"/>
        </w:rPr>
      </w:pPr>
    </w:p>
    <w:sectPr w:rsidR="0051358B" w:rsidRPr="00303218">
      <w:pgSz w:w="11906" w:h="16838"/>
      <w:pgMar w:top="335" w:right="424" w:bottom="335" w:left="1134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654"/>
    <w:multiLevelType w:val="hybridMultilevel"/>
    <w:tmpl w:val="8D92B040"/>
    <w:lvl w:ilvl="0" w:tplc="FDCABB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872E1"/>
    <w:multiLevelType w:val="hybridMultilevel"/>
    <w:tmpl w:val="DA4C3BB4"/>
    <w:lvl w:ilvl="0" w:tplc="FDCABB06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44377BA"/>
    <w:multiLevelType w:val="hybridMultilevel"/>
    <w:tmpl w:val="CE52B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CA"/>
    <w:rsid w:val="000768ED"/>
    <w:rsid w:val="000A5DD1"/>
    <w:rsid w:val="000C1407"/>
    <w:rsid w:val="00262E5C"/>
    <w:rsid w:val="002857E8"/>
    <w:rsid w:val="00303218"/>
    <w:rsid w:val="00313AE5"/>
    <w:rsid w:val="0041208B"/>
    <w:rsid w:val="004255B5"/>
    <w:rsid w:val="00461507"/>
    <w:rsid w:val="00481FC2"/>
    <w:rsid w:val="0051358B"/>
    <w:rsid w:val="00525613"/>
    <w:rsid w:val="00530441"/>
    <w:rsid w:val="006306B3"/>
    <w:rsid w:val="00631D6D"/>
    <w:rsid w:val="006C4ACA"/>
    <w:rsid w:val="006F622B"/>
    <w:rsid w:val="007C16D9"/>
    <w:rsid w:val="007E26F2"/>
    <w:rsid w:val="00832311"/>
    <w:rsid w:val="00A325E9"/>
    <w:rsid w:val="00BC75E9"/>
    <w:rsid w:val="00BF5DF7"/>
    <w:rsid w:val="00C74FDB"/>
    <w:rsid w:val="00C96F66"/>
    <w:rsid w:val="00CF224E"/>
    <w:rsid w:val="00CF55EC"/>
    <w:rsid w:val="00D77E1B"/>
    <w:rsid w:val="00DA745B"/>
    <w:rsid w:val="00DD48B7"/>
    <w:rsid w:val="00E6258E"/>
    <w:rsid w:val="00F357FA"/>
    <w:rsid w:val="00F660F3"/>
    <w:rsid w:val="00FC606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078E-9558-4734-9FB0-4E11692D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74FDB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FDB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C74FDB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74FD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74FDB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4F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C74FD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74F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C74F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C74F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74FDB"/>
    <w:pPr>
      <w:ind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rsid w:val="00C74FDB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7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0F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A74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92;&#1086;&#1088;&#1080;&#1077;&#1085;&#1090;&#1072;&#1094;&#1080;&#1103;%20&#1086;&#1073;&#1097;&#1072;&#1103;%20&#1089;%20&#1056;&#1057;\2021-2022%20&#1055;&#1088;&#1086;&#1092;&#1086;&#1088;&#1080;&#1077;&#1085;&#1090;&#1072;&#1094;&#1080;&#1103;\&#1057;&#1072;&#1081;&#1090;\&#1096;&#1072;&#1073;&#1083;&#1086;&#1085;&#1099;%20&#1042;&#1050;&#1056;%20&#1044;&#1086;&#1076;&#1072;&#1090;&#1082;&#1086;\&#1047;&#1072;&#1076;&#1072;&#1085;&#1080;&#1077;%20&#1085;&#1072;%20&#1042;&#1050;&#1056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Задание на ВКР 2022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cp:lastPrinted>2016-02-07T14:03:00Z</cp:lastPrinted>
  <dcterms:created xsi:type="dcterms:W3CDTF">2022-05-12T01:20:00Z</dcterms:created>
  <dcterms:modified xsi:type="dcterms:W3CDTF">2022-05-12T01:20:00Z</dcterms:modified>
</cp:coreProperties>
</file>