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65"/>
        <w:gridCol w:w="1394"/>
        <w:gridCol w:w="825"/>
        <w:gridCol w:w="683"/>
        <w:gridCol w:w="3887"/>
        <w:gridCol w:w="283"/>
        <w:gridCol w:w="284"/>
        <w:gridCol w:w="283"/>
        <w:gridCol w:w="849"/>
        <w:gridCol w:w="810"/>
      </w:tblGrid>
      <w:tr w:rsidR="00207C51" w:rsidRPr="00207C51" w:rsidTr="00207C51">
        <w:trPr>
          <w:trHeight w:hRule="exact" w:val="13892"/>
        </w:trPr>
        <w:tc>
          <w:tcPr>
            <w:tcW w:w="103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C51" w:rsidRPr="00207C51" w:rsidRDefault="00207C51" w:rsidP="00207C51">
            <w:pPr>
              <w:spacing w:after="0" w:line="240" w:lineRule="auto"/>
              <w:ind w:left="708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</w:p>
          <w:p w:rsidR="00207C51" w:rsidRPr="00207C51" w:rsidRDefault="00207C51" w:rsidP="00207C51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8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992"/>
              <w:gridCol w:w="567"/>
              <w:gridCol w:w="567"/>
              <w:gridCol w:w="567"/>
              <w:gridCol w:w="1417"/>
            </w:tblGrid>
            <w:tr w:rsidR="00775266" w:rsidRPr="00207C51" w:rsidTr="00775266">
              <w:trPr>
                <w:cantSplit/>
                <w:trHeight w:val="2048"/>
              </w:trPr>
              <w:tc>
                <w:tcPr>
                  <w:tcW w:w="5879" w:type="dxa"/>
                  <w:shd w:val="clear" w:color="auto" w:fill="auto"/>
                  <w:vAlign w:val="center"/>
                </w:tcPr>
                <w:p w:rsidR="00775266" w:rsidRPr="00207C51" w:rsidRDefault="00775266" w:rsidP="00207C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extDirection w:val="btLr"/>
                  <w:vAlign w:val="center"/>
                </w:tcPr>
                <w:p w:rsidR="00775266" w:rsidRDefault="00775266" w:rsidP="0077526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Формат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775266" w:rsidRPr="00207C51" w:rsidRDefault="00775266" w:rsidP="0077526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Обозначение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  <w:vAlign w:val="center"/>
                </w:tcPr>
                <w:p w:rsidR="00775266" w:rsidRPr="00207C51" w:rsidRDefault="00775266" w:rsidP="0077526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7C51">
                    <w:rPr>
                      <w:rFonts w:ascii="Times New Roman" w:hAnsi="Times New Roman"/>
                      <w:sz w:val="28"/>
                      <w:szCs w:val="28"/>
                    </w:rPr>
                    <w:t>Кол-во листов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  <w:vAlign w:val="center"/>
                </w:tcPr>
                <w:p w:rsidR="00775266" w:rsidRPr="00207C51" w:rsidRDefault="00775266" w:rsidP="0077526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Кол-во</w:t>
                  </w:r>
                  <w:r w:rsidRPr="00207C51">
                    <w:rPr>
                      <w:rFonts w:ascii="Times New Roman" w:hAnsi="Times New Roman"/>
                      <w:sz w:val="28"/>
                      <w:szCs w:val="28"/>
                    </w:rPr>
                    <w:t xml:space="preserve"> экз.</w:t>
                  </w:r>
                </w:p>
              </w:tc>
              <w:tc>
                <w:tcPr>
                  <w:tcW w:w="1417" w:type="dxa"/>
                  <w:shd w:val="clear" w:color="auto" w:fill="auto"/>
                  <w:textDirection w:val="btLr"/>
                  <w:vAlign w:val="center"/>
                </w:tcPr>
                <w:p w:rsidR="00775266" w:rsidRPr="00207C51" w:rsidRDefault="00775266" w:rsidP="0077526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7C51">
                    <w:rPr>
                      <w:rFonts w:ascii="Times New Roman" w:hAnsi="Times New Roman"/>
                      <w:sz w:val="28"/>
                      <w:szCs w:val="28"/>
                    </w:rPr>
                    <w:t>Примечания</w:t>
                  </w:r>
                </w:p>
              </w:tc>
            </w:tr>
            <w:tr w:rsidR="00775266" w:rsidRPr="00207C51" w:rsidTr="00775266">
              <w:trPr>
                <w:trHeight w:val="454"/>
              </w:trPr>
              <w:tc>
                <w:tcPr>
                  <w:tcW w:w="5879" w:type="dxa"/>
                  <w:shd w:val="clear" w:color="auto" w:fill="auto"/>
                </w:tcPr>
                <w:p w:rsidR="00775266" w:rsidRPr="00207C51" w:rsidRDefault="00775266" w:rsidP="0077526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7C51">
                    <w:rPr>
                      <w:rFonts w:ascii="Times New Roman" w:hAnsi="Times New Roman"/>
                      <w:sz w:val="28"/>
                      <w:szCs w:val="28"/>
                    </w:rPr>
                    <w:t>Задание на выпускную квалификационную работу</w:t>
                  </w:r>
                </w:p>
              </w:tc>
              <w:tc>
                <w:tcPr>
                  <w:tcW w:w="992" w:type="dxa"/>
                </w:tcPr>
                <w:p w:rsidR="00775266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А4</w:t>
                  </w:r>
                </w:p>
              </w:tc>
              <w:tc>
                <w:tcPr>
                  <w:tcW w:w="567" w:type="dxa"/>
                </w:tcPr>
                <w:p w:rsidR="00775266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5266" w:rsidRPr="00207C51" w:rsidTr="00775266">
              <w:trPr>
                <w:trHeight w:val="454"/>
              </w:trPr>
              <w:tc>
                <w:tcPr>
                  <w:tcW w:w="5879" w:type="dxa"/>
                  <w:shd w:val="clear" w:color="auto" w:fill="auto"/>
                </w:tcPr>
                <w:p w:rsidR="00775266" w:rsidRPr="00207C51" w:rsidRDefault="00775266" w:rsidP="0077526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7C51">
                    <w:rPr>
                      <w:rFonts w:ascii="Times New Roman" w:hAnsi="Times New Roman"/>
                      <w:sz w:val="28"/>
                      <w:szCs w:val="28"/>
                    </w:rPr>
                    <w:t>Отзыв руководителя ВКР</w:t>
                  </w:r>
                </w:p>
              </w:tc>
              <w:tc>
                <w:tcPr>
                  <w:tcW w:w="992" w:type="dxa"/>
                </w:tcPr>
                <w:p w:rsidR="00775266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А4</w:t>
                  </w:r>
                </w:p>
              </w:tc>
              <w:tc>
                <w:tcPr>
                  <w:tcW w:w="567" w:type="dxa"/>
                </w:tcPr>
                <w:p w:rsidR="00775266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5266" w:rsidRPr="00207C51" w:rsidTr="00775266">
              <w:trPr>
                <w:trHeight w:val="454"/>
              </w:trPr>
              <w:tc>
                <w:tcPr>
                  <w:tcW w:w="5879" w:type="dxa"/>
                  <w:shd w:val="clear" w:color="auto" w:fill="auto"/>
                </w:tcPr>
                <w:p w:rsidR="00775266" w:rsidRPr="00207C51" w:rsidRDefault="00775266" w:rsidP="0077526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7C51">
                    <w:rPr>
                      <w:rFonts w:ascii="Times New Roman" w:hAnsi="Times New Roman"/>
                      <w:sz w:val="28"/>
                      <w:szCs w:val="28"/>
                    </w:rPr>
                    <w:t>Внешняя рецензия</w:t>
                  </w:r>
                </w:p>
              </w:tc>
              <w:tc>
                <w:tcPr>
                  <w:tcW w:w="992" w:type="dxa"/>
                </w:tcPr>
                <w:p w:rsidR="00775266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А4</w:t>
                  </w:r>
                </w:p>
              </w:tc>
              <w:tc>
                <w:tcPr>
                  <w:tcW w:w="567" w:type="dxa"/>
                </w:tcPr>
                <w:p w:rsidR="00775266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5266" w:rsidRPr="00207C51" w:rsidTr="00775266">
              <w:trPr>
                <w:trHeight w:val="454"/>
              </w:trPr>
              <w:tc>
                <w:tcPr>
                  <w:tcW w:w="5879" w:type="dxa"/>
                  <w:shd w:val="clear" w:color="auto" w:fill="auto"/>
                </w:tcPr>
                <w:p w:rsidR="00775266" w:rsidRPr="00207C51" w:rsidRDefault="00775266" w:rsidP="0077526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7C51">
                    <w:rPr>
                      <w:rFonts w:ascii="Times New Roman" w:hAnsi="Times New Roman"/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992" w:type="dxa"/>
                </w:tcPr>
                <w:p w:rsidR="00775266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А4</w:t>
                  </w:r>
                </w:p>
              </w:tc>
              <w:tc>
                <w:tcPr>
                  <w:tcW w:w="567" w:type="dxa"/>
                </w:tcPr>
                <w:p w:rsidR="00775266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5266" w:rsidRPr="00207C51" w:rsidTr="00775266">
              <w:trPr>
                <w:trHeight w:val="454"/>
              </w:trPr>
              <w:tc>
                <w:tcPr>
                  <w:tcW w:w="5879" w:type="dxa"/>
                  <w:shd w:val="clear" w:color="auto" w:fill="auto"/>
                </w:tcPr>
                <w:p w:rsidR="00775266" w:rsidRPr="00207C51" w:rsidRDefault="00775266" w:rsidP="0077526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7C51">
                    <w:rPr>
                      <w:rFonts w:ascii="Times New Roman" w:hAnsi="Times New Roman"/>
                      <w:sz w:val="28"/>
                      <w:szCs w:val="28"/>
                    </w:rPr>
                    <w:t>Объект дипломного проектирования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</w:t>
                  </w:r>
                  <w:r w:rsidRPr="00207C51">
                    <w:rPr>
                      <w:rFonts w:ascii="Times New Roman" w:hAnsi="Times New Roman"/>
                      <w:sz w:val="28"/>
                      <w:szCs w:val="28"/>
                    </w:rPr>
                    <w:t>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207C51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207C51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8973D8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(изделие, коллекция, макет, комплект документов или иное – указать, если имеется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, или удалить строку) </w:t>
                  </w:r>
                </w:p>
              </w:tc>
              <w:tc>
                <w:tcPr>
                  <w:tcW w:w="992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5266" w:rsidRPr="00207C51" w:rsidTr="00775266">
              <w:trPr>
                <w:trHeight w:val="454"/>
              </w:trPr>
              <w:tc>
                <w:tcPr>
                  <w:tcW w:w="5879" w:type="dxa"/>
                  <w:shd w:val="clear" w:color="auto" w:fill="auto"/>
                </w:tcPr>
                <w:p w:rsidR="00775266" w:rsidRPr="00207C51" w:rsidRDefault="00775266" w:rsidP="0077526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7C51">
                    <w:rPr>
                      <w:rFonts w:ascii="Times New Roman" w:hAnsi="Times New Roman"/>
                      <w:sz w:val="28"/>
                      <w:szCs w:val="28"/>
                    </w:rPr>
                    <w:t>Пояснительная записка и приложения в электронном варианте</w:t>
                  </w:r>
                </w:p>
              </w:tc>
              <w:tc>
                <w:tcPr>
                  <w:tcW w:w="992" w:type="dxa"/>
                </w:tcPr>
                <w:p w:rsidR="00775266" w:rsidRPr="00775266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CD-R</w:t>
                  </w:r>
                </w:p>
              </w:tc>
              <w:tc>
                <w:tcPr>
                  <w:tcW w:w="567" w:type="dxa"/>
                </w:tcPr>
                <w:p w:rsidR="00775266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5266" w:rsidRPr="00207C51" w:rsidTr="00775266">
              <w:trPr>
                <w:trHeight w:val="454"/>
              </w:trPr>
              <w:tc>
                <w:tcPr>
                  <w:tcW w:w="5879" w:type="dxa"/>
                  <w:shd w:val="clear" w:color="auto" w:fill="auto"/>
                </w:tcPr>
                <w:p w:rsidR="00775266" w:rsidRPr="00207C51" w:rsidRDefault="00775266" w:rsidP="0077526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5266" w:rsidRPr="00207C51" w:rsidTr="00775266">
              <w:trPr>
                <w:trHeight w:val="454"/>
              </w:trPr>
              <w:tc>
                <w:tcPr>
                  <w:tcW w:w="5879" w:type="dxa"/>
                  <w:shd w:val="clear" w:color="auto" w:fill="auto"/>
                </w:tcPr>
                <w:p w:rsidR="00775266" w:rsidRPr="00207C51" w:rsidRDefault="00775266" w:rsidP="0077526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5266" w:rsidRPr="00207C51" w:rsidTr="00775266">
              <w:trPr>
                <w:trHeight w:val="454"/>
              </w:trPr>
              <w:tc>
                <w:tcPr>
                  <w:tcW w:w="5879" w:type="dxa"/>
                  <w:shd w:val="clear" w:color="auto" w:fill="auto"/>
                </w:tcPr>
                <w:p w:rsidR="00775266" w:rsidRPr="00207C51" w:rsidRDefault="00775266" w:rsidP="0077526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5266" w:rsidRPr="00207C51" w:rsidTr="00775266">
              <w:trPr>
                <w:trHeight w:val="454"/>
              </w:trPr>
              <w:tc>
                <w:tcPr>
                  <w:tcW w:w="5879" w:type="dxa"/>
                  <w:shd w:val="clear" w:color="auto" w:fill="auto"/>
                </w:tcPr>
                <w:p w:rsidR="00775266" w:rsidRPr="00207C51" w:rsidRDefault="00775266" w:rsidP="0077526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5266" w:rsidRPr="00207C51" w:rsidTr="00775266">
              <w:trPr>
                <w:trHeight w:val="454"/>
              </w:trPr>
              <w:tc>
                <w:tcPr>
                  <w:tcW w:w="5879" w:type="dxa"/>
                  <w:shd w:val="clear" w:color="auto" w:fill="auto"/>
                </w:tcPr>
                <w:p w:rsidR="00775266" w:rsidRPr="00207C51" w:rsidRDefault="00775266" w:rsidP="0077526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5266" w:rsidRPr="00207C51" w:rsidTr="00775266">
              <w:trPr>
                <w:trHeight w:val="454"/>
              </w:trPr>
              <w:tc>
                <w:tcPr>
                  <w:tcW w:w="5879" w:type="dxa"/>
                  <w:shd w:val="clear" w:color="auto" w:fill="auto"/>
                </w:tcPr>
                <w:p w:rsidR="00775266" w:rsidRPr="00207C51" w:rsidRDefault="00775266" w:rsidP="0077526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5266" w:rsidRPr="00207C51" w:rsidTr="00775266">
              <w:trPr>
                <w:trHeight w:val="454"/>
              </w:trPr>
              <w:tc>
                <w:tcPr>
                  <w:tcW w:w="5879" w:type="dxa"/>
                  <w:shd w:val="clear" w:color="auto" w:fill="auto"/>
                </w:tcPr>
                <w:p w:rsidR="00775266" w:rsidRPr="00207C51" w:rsidRDefault="00775266" w:rsidP="0077526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75266" w:rsidRPr="00207C51" w:rsidTr="00775266">
              <w:trPr>
                <w:trHeight w:val="454"/>
              </w:trPr>
              <w:tc>
                <w:tcPr>
                  <w:tcW w:w="5879" w:type="dxa"/>
                  <w:shd w:val="clear" w:color="auto" w:fill="auto"/>
                </w:tcPr>
                <w:p w:rsidR="00775266" w:rsidRPr="00207C51" w:rsidRDefault="00775266" w:rsidP="0077526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75266" w:rsidRPr="00207C51" w:rsidRDefault="00775266" w:rsidP="008973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07C51" w:rsidRPr="00207C51" w:rsidRDefault="00207C51" w:rsidP="00207C51">
            <w:pPr>
              <w:spacing w:after="0" w:line="240" w:lineRule="auto"/>
            </w:pPr>
          </w:p>
        </w:tc>
      </w:tr>
      <w:tr w:rsidR="00207C51" w:rsidRPr="00207C51" w:rsidTr="00207C51">
        <w:trPr>
          <w:trHeight w:hRule="exact" w:val="284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639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C51" w:rsidRPr="00207C51" w:rsidRDefault="00207C51" w:rsidP="00207C51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Cs/>
                <w:i/>
                <w:iCs/>
                <w:sz w:val="32"/>
                <w:szCs w:val="20"/>
                <w:lang w:eastAsia="ru-RU"/>
              </w:rPr>
            </w:pPr>
            <w:r w:rsidRPr="00207C51">
              <w:rPr>
                <w:rFonts w:ascii="Arial Narrow" w:eastAsia="Times New Roman" w:hAnsi="Arial Narrow" w:cs="Arial"/>
                <w:bCs/>
                <w:i/>
                <w:iCs/>
                <w:sz w:val="36"/>
                <w:szCs w:val="20"/>
                <w:lang w:eastAsia="ru-RU"/>
              </w:rPr>
              <w:t xml:space="preserve">ВКР ДО ХХ.ХХ.ХХ ХХ </w:t>
            </w:r>
            <w:proofErr w:type="spellStart"/>
            <w:r w:rsidRPr="00207C51">
              <w:rPr>
                <w:rFonts w:ascii="Arial Narrow" w:eastAsia="Times New Roman" w:hAnsi="Arial Narrow" w:cs="Arial"/>
                <w:bCs/>
                <w:i/>
                <w:iCs/>
                <w:sz w:val="36"/>
                <w:szCs w:val="20"/>
                <w:lang w:eastAsia="ru-RU"/>
              </w:rPr>
              <w:t>ХХ</w:t>
            </w:r>
            <w:proofErr w:type="spellEnd"/>
            <w:r w:rsidRPr="00207C51">
              <w:rPr>
                <w:rFonts w:ascii="Arial Narrow" w:eastAsia="Times New Roman" w:hAnsi="Arial Narrow" w:cs="Arial"/>
                <w:bCs/>
                <w:i/>
                <w:iCs/>
                <w:sz w:val="36"/>
                <w:szCs w:val="20"/>
                <w:lang w:eastAsia="ru-RU"/>
              </w:rPr>
              <w:t xml:space="preserve"> ПЗ</w:t>
            </w:r>
          </w:p>
        </w:tc>
      </w:tr>
      <w:tr w:rsidR="00207C51" w:rsidRPr="00207C51" w:rsidTr="00207C51">
        <w:trPr>
          <w:trHeight w:hRule="exact" w:val="284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1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639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7C51" w:rsidRPr="00207C51" w:rsidRDefault="00207C51" w:rsidP="0020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C51" w:rsidRPr="00207C51" w:rsidTr="00207C51">
        <w:trPr>
          <w:trHeight w:hRule="exact" w:val="284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i/>
                <w:iCs/>
              </w:rPr>
            </w:pPr>
            <w:r w:rsidRPr="00207C51">
              <w:rPr>
                <w:rFonts w:ascii="Arial Narrow" w:hAnsi="Arial Narrow" w:cs="Arial"/>
                <w:i/>
                <w:iCs/>
              </w:rPr>
              <w:t>Изм.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ind w:left="-57" w:right="-113"/>
              <w:jc w:val="center"/>
              <w:rPr>
                <w:rFonts w:ascii="Arial Narrow" w:hAnsi="Arial Narrow" w:cs="Arial"/>
                <w:i/>
                <w:iCs/>
              </w:rPr>
            </w:pPr>
            <w:r w:rsidRPr="00207C51">
              <w:rPr>
                <w:rFonts w:ascii="Arial Narrow" w:hAnsi="Arial Narrow" w:cs="Arial"/>
                <w:i/>
                <w:iCs/>
              </w:rPr>
              <w:t>Лист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i/>
                <w:iCs/>
              </w:rPr>
            </w:pPr>
            <w:r w:rsidRPr="00207C51">
              <w:rPr>
                <w:rFonts w:ascii="Arial Narrow" w:hAnsi="Arial Narrow" w:cs="Arial"/>
                <w:i/>
                <w:iCs/>
              </w:rPr>
              <w:t>№ докум.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i/>
                <w:iCs/>
              </w:rPr>
            </w:pPr>
            <w:r w:rsidRPr="00207C51">
              <w:rPr>
                <w:rFonts w:ascii="Arial Narrow" w:hAnsi="Arial Narrow" w:cs="Arial"/>
                <w:i/>
                <w:iCs/>
              </w:rPr>
              <w:t>Подпись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i/>
                <w:iCs/>
              </w:rPr>
            </w:pPr>
            <w:r w:rsidRPr="00207C51">
              <w:rPr>
                <w:rFonts w:ascii="Arial Narrow" w:hAnsi="Arial Narrow" w:cs="Arial"/>
                <w:i/>
                <w:iCs/>
              </w:rPr>
              <w:t>Дата</w:t>
            </w:r>
          </w:p>
        </w:tc>
        <w:tc>
          <w:tcPr>
            <w:tcW w:w="639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C51" w:rsidRPr="00207C51" w:rsidRDefault="00207C51" w:rsidP="0020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C51" w:rsidRPr="00207C51" w:rsidTr="00207C51">
        <w:trPr>
          <w:trHeight w:hRule="exact" w:val="284"/>
        </w:trPr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ind w:right="-57"/>
              <w:rPr>
                <w:rFonts w:ascii="Arial Narrow" w:hAnsi="Arial Narrow" w:cs="Arial"/>
                <w:i/>
                <w:iCs/>
              </w:rPr>
            </w:pPr>
            <w:r w:rsidRPr="00207C51">
              <w:rPr>
                <w:rFonts w:ascii="Arial Narrow" w:hAnsi="Arial Narrow" w:cs="Arial"/>
                <w:i/>
                <w:iCs/>
              </w:rPr>
              <w:t>Выполнил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38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207C51">
              <w:rPr>
                <w:rFonts w:ascii="Arial Narrow" w:hAnsi="Arial Narrow"/>
                <w:i/>
                <w:sz w:val="28"/>
                <w:szCs w:val="28"/>
              </w:rPr>
              <w:t>Ведомость выпускной квалификационной работы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</w:rPr>
            </w:pPr>
            <w:r w:rsidRPr="00207C51">
              <w:rPr>
                <w:rFonts w:ascii="Arial Narrow" w:hAnsi="Arial Narrow" w:cs="Arial"/>
                <w:i/>
                <w:iCs/>
              </w:rPr>
              <w:t>Лит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</w:rPr>
            </w:pPr>
            <w:r w:rsidRPr="00207C51">
              <w:rPr>
                <w:rFonts w:ascii="Arial Narrow" w:hAnsi="Arial Narrow" w:cs="Arial"/>
                <w:i/>
                <w:iCs/>
              </w:rPr>
              <w:t>Листов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</w:rPr>
            </w:pPr>
            <w:r w:rsidRPr="00207C51">
              <w:rPr>
                <w:rFonts w:ascii="Arial Narrow" w:hAnsi="Arial Narrow" w:cs="Arial"/>
                <w:i/>
                <w:iCs/>
              </w:rPr>
              <w:t>Лист</w:t>
            </w:r>
          </w:p>
        </w:tc>
      </w:tr>
      <w:tr w:rsidR="00207C51" w:rsidRPr="00207C51" w:rsidTr="00207C51">
        <w:trPr>
          <w:trHeight w:hRule="exact" w:val="284"/>
        </w:trPr>
        <w:tc>
          <w:tcPr>
            <w:tcW w:w="1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 w:cs="Arial"/>
                <w:i/>
                <w:iCs/>
              </w:rPr>
            </w:pPr>
            <w:r w:rsidRPr="00207C51">
              <w:rPr>
                <w:rFonts w:ascii="Arial Narrow" w:hAnsi="Arial Narrow" w:cs="Arial"/>
                <w:i/>
                <w:iCs/>
              </w:rPr>
              <w:t>Проверил</w:t>
            </w:r>
          </w:p>
        </w:tc>
        <w:tc>
          <w:tcPr>
            <w:tcW w:w="1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38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7C51" w:rsidRPr="00207C51" w:rsidRDefault="00207C51" w:rsidP="0020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775266" w:rsidRDefault="00207C51" w:rsidP="00207C5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775266" w:rsidRDefault="00207C51" w:rsidP="00207C5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775266" w:rsidRDefault="00207C51" w:rsidP="00207C5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775266" w:rsidRDefault="00207C51" w:rsidP="00207C5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775266" w:rsidRDefault="00207C51" w:rsidP="00207C5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</w:p>
        </w:tc>
      </w:tr>
      <w:tr w:rsidR="00207C51" w:rsidRPr="00207C51" w:rsidTr="00207C51">
        <w:trPr>
          <w:trHeight w:hRule="exact" w:val="284"/>
        </w:trPr>
        <w:tc>
          <w:tcPr>
            <w:tcW w:w="1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38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7C51" w:rsidRPr="00207C51" w:rsidRDefault="00207C51" w:rsidP="0020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C51" w:rsidRPr="00207C51" w:rsidRDefault="00207C51" w:rsidP="00207C51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/>
                <w:iCs/>
                <w:sz w:val="28"/>
                <w:szCs w:val="20"/>
                <w:lang w:eastAsia="ru-RU"/>
              </w:rPr>
            </w:pPr>
            <w:r w:rsidRPr="00207C51">
              <w:rPr>
                <w:rFonts w:ascii="Arial Narrow" w:eastAsia="Times New Roman" w:hAnsi="Arial Narrow"/>
                <w:i/>
                <w:sz w:val="36"/>
                <w:szCs w:val="36"/>
                <w:lang w:eastAsia="ru-RU"/>
              </w:rPr>
              <w:t>ХТК ХХХ гр.</w:t>
            </w:r>
          </w:p>
        </w:tc>
      </w:tr>
      <w:tr w:rsidR="00207C51" w:rsidRPr="00207C51" w:rsidTr="00207C51">
        <w:trPr>
          <w:trHeight w:hRule="exact" w:val="284"/>
        </w:trPr>
        <w:tc>
          <w:tcPr>
            <w:tcW w:w="1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 w:cs="Arial"/>
                <w:i/>
                <w:iCs/>
              </w:rPr>
            </w:pPr>
            <w:r w:rsidRPr="00207C51">
              <w:rPr>
                <w:rFonts w:ascii="Arial Narrow" w:hAnsi="Arial Narrow" w:cs="Arial"/>
                <w:i/>
                <w:iCs/>
              </w:rPr>
              <w:t>Н. контр.</w:t>
            </w:r>
          </w:p>
        </w:tc>
        <w:tc>
          <w:tcPr>
            <w:tcW w:w="1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Cs w:val="28"/>
              </w:rPr>
            </w:pPr>
          </w:p>
        </w:tc>
        <w:tc>
          <w:tcPr>
            <w:tcW w:w="38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7C51" w:rsidRPr="00207C51" w:rsidRDefault="00207C51" w:rsidP="0020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7C51" w:rsidRPr="00207C51" w:rsidRDefault="00207C51" w:rsidP="0020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C51" w:rsidRPr="00207C51" w:rsidTr="00207C51">
        <w:trPr>
          <w:trHeight w:hRule="exact" w:val="284"/>
        </w:trPr>
        <w:tc>
          <w:tcPr>
            <w:tcW w:w="10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 w:cs="Arial"/>
                <w:i/>
                <w:iCs/>
              </w:rPr>
            </w:pPr>
            <w:r w:rsidRPr="00207C51">
              <w:rPr>
                <w:rFonts w:ascii="Arial Narrow" w:hAnsi="Arial Narrow" w:cs="Arial"/>
                <w:i/>
                <w:iCs/>
              </w:rPr>
              <w:t>Утв.</w:t>
            </w:r>
          </w:p>
        </w:tc>
        <w:tc>
          <w:tcPr>
            <w:tcW w:w="1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 w:val="24"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 w:val="24"/>
                <w:szCs w:val="28"/>
              </w:rPr>
            </w:pP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7C51" w:rsidRPr="00207C51" w:rsidRDefault="00207C51" w:rsidP="00207C51">
            <w:pPr>
              <w:spacing w:after="0" w:line="240" w:lineRule="auto"/>
              <w:rPr>
                <w:rFonts w:ascii="Arial Narrow" w:hAnsi="Arial Narrow"/>
                <w:i/>
                <w:sz w:val="24"/>
                <w:szCs w:val="28"/>
              </w:rPr>
            </w:pPr>
          </w:p>
        </w:tc>
        <w:tc>
          <w:tcPr>
            <w:tcW w:w="38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C51" w:rsidRPr="00207C51" w:rsidRDefault="00207C51" w:rsidP="0020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C51" w:rsidRPr="00207C51" w:rsidRDefault="00207C51" w:rsidP="00207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86A" w:rsidRPr="00A336E6" w:rsidRDefault="000C686A">
      <w:pPr>
        <w:rPr>
          <w:rFonts w:ascii="Times New Roman" w:hAnsi="Times New Roman"/>
          <w:sz w:val="2"/>
        </w:rPr>
      </w:pPr>
    </w:p>
    <w:sectPr w:rsidR="000C686A" w:rsidRPr="00A336E6" w:rsidSect="00207C51">
      <w:pgSz w:w="11906" w:h="16838"/>
      <w:pgMar w:top="284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74422"/>
    <w:multiLevelType w:val="hybridMultilevel"/>
    <w:tmpl w:val="024EC2BA"/>
    <w:lvl w:ilvl="0" w:tplc="B764FFC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44D36"/>
    <w:multiLevelType w:val="hybridMultilevel"/>
    <w:tmpl w:val="A73C11A6"/>
    <w:lvl w:ilvl="0" w:tplc="B764FFC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303B2"/>
    <w:multiLevelType w:val="hybridMultilevel"/>
    <w:tmpl w:val="04046BF0"/>
    <w:lvl w:ilvl="0" w:tplc="FDCABB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8C"/>
    <w:rsid w:val="000C686A"/>
    <w:rsid w:val="000D7751"/>
    <w:rsid w:val="00207C51"/>
    <w:rsid w:val="006B0601"/>
    <w:rsid w:val="00775266"/>
    <w:rsid w:val="008973D8"/>
    <w:rsid w:val="0092469D"/>
    <w:rsid w:val="00A336E6"/>
    <w:rsid w:val="00A72FD5"/>
    <w:rsid w:val="00B11B8C"/>
    <w:rsid w:val="00B419E2"/>
    <w:rsid w:val="00DB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9557A-E805-4CE3-9CCE-E18EBA0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88;&#1086;&#1092;&#1086;&#1088;&#1080;&#1077;&#1085;&#1090;&#1072;&#1094;&#1080;&#1103;%20&#1086;&#1073;&#1097;&#1072;&#1103;%20&#1089;%20&#1056;&#1057;\2021-2022%20&#1055;&#1088;&#1086;&#1092;&#1086;&#1088;&#1080;&#1077;&#1085;&#1090;&#1072;&#1094;&#1080;&#1103;\&#1057;&#1072;&#1081;&#1090;\&#1096;&#1072;&#1073;&#1083;&#1086;&#1085;&#1099;%20&#1042;&#1050;&#1056;%20&#1044;&#1086;&#1076;&#1072;&#1090;&#1082;&#1086;\&#1042;&#1077;&#1076;&#1086;&#1084;&#1086;&#1089;&#1090;&#1100;%20&#1042;&#1050;&#1056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ВКР 2022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NMironenko</dc:creator>
  <cp:keywords/>
  <dc:description/>
  <cp:lastModifiedBy>NMironenko</cp:lastModifiedBy>
  <cp:revision>1</cp:revision>
  <dcterms:created xsi:type="dcterms:W3CDTF">2022-05-12T01:21:00Z</dcterms:created>
  <dcterms:modified xsi:type="dcterms:W3CDTF">2022-05-12T01:21:00Z</dcterms:modified>
</cp:coreProperties>
</file>