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97" w:rsidRPr="00987697" w:rsidRDefault="00987697" w:rsidP="00987697">
      <w:pPr>
        <w:spacing w:line="360" w:lineRule="auto"/>
        <w:ind w:right="142"/>
        <w:jc w:val="center"/>
        <w:rPr>
          <w:sz w:val="28"/>
          <w:szCs w:val="28"/>
        </w:rPr>
      </w:pPr>
      <w:bookmarkStart w:id="0" w:name="_GoBack"/>
      <w:bookmarkEnd w:id="0"/>
    </w:p>
    <w:p w:rsidR="00C0666C" w:rsidRPr="00B96DA5" w:rsidRDefault="005A4D08" w:rsidP="00B96DA5">
      <w:pPr>
        <w:spacing w:line="360" w:lineRule="auto"/>
        <w:ind w:righ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Х</w:t>
      </w:r>
      <w:r w:rsidRPr="001D3B34">
        <w:rPr>
          <w:sz w:val="28"/>
          <w:szCs w:val="28"/>
        </w:rPr>
        <w:t>абаровского края</w:t>
      </w:r>
    </w:p>
    <w:p w:rsidR="00421A03" w:rsidRDefault="00AA0A44" w:rsidP="00421A03">
      <w:pPr>
        <w:ind w:right="140"/>
        <w:contextualSpacing/>
        <w:jc w:val="center"/>
        <w:rPr>
          <w:sz w:val="28"/>
          <w:szCs w:val="28"/>
        </w:rPr>
      </w:pPr>
      <w:r w:rsidRPr="00421A03">
        <w:rPr>
          <w:sz w:val="28"/>
          <w:szCs w:val="28"/>
        </w:rPr>
        <w:t>КРАЕВОЕ ГОСУДАРСТВЕННОЕ АВТОНОМНОЕ</w:t>
      </w:r>
    </w:p>
    <w:p w:rsidR="000B220B" w:rsidRDefault="00AA0A44" w:rsidP="00421A03">
      <w:pPr>
        <w:ind w:right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21A03">
        <w:rPr>
          <w:sz w:val="28"/>
          <w:szCs w:val="28"/>
        </w:rPr>
        <w:t xml:space="preserve">РОФЕССИОНАЛЬНОЕ ОБРАЗОВАТЕЛЬНОЕ УЧРЕЖДЕНИЕ </w:t>
      </w:r>
      <w:r>
        <w:rPr>
          <w:sz w:val="28"/>
          <w:szCs w:val="28"/>
        </w:rPr>
        <w:br/>
        <w:t>«Х</w:t>
      </w:r>
      <w:r w:rsidRPr="00421A03">
        <w:rPr>
          <w:sz w:val="28"/>
          <w:szCs w:val="28"/>
        </w:rPr>
        <w:t>АБАРОВСКИЙ ТЕХНОЛОГИЧЕСКИЙ КОЛЛЕДЖ»</w:t>
      </w:r>
    </w:p>
    <w:p w:rsidR="001E5153" w:rsidRDefault="001E5153" w:rsidP="00421A03">
      <w:pPr>
        <w:ind w:right="1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(КГА ПОУ ХТК)</w:t>
      </w:r>
    </w:p>
    <w:p w:rsidR="001E5153" w:rsidRDefault="001E5153" w:rsidP="00421A03">
      <w:pPr>
        <w:ind w:right="140"/>
        <w:contextualSpacing/>
        <w:jc w:val="center"/>
        <w:rPr>
          <w:sz w:val="28"/>
          <w:szCs w:val="28"/>
        </w:rPr>
      </w:pPr>
    </w:p>
    <w:p w:rsidR="00C0666C" w:rsidRDefault="00C0666C" w:rsidP="00987697">
      <w:pPr>
        <w:ind w:right="140"/>
        <w:jc w:val="center"/>
      </w:pPr>
    </w:p>
    <w:p w:rsidR="00987697" w:rsidRPr="00987697" w:rsidRDefault="00987697" w:rsidP="00987697">
      <w:pPr>
        <w:suppressAutoHyphens/>
        <w:ind w:left="5812"/>
        <w:rPr>
          <w:lang w:eastAsia="ar-SA"/>
        </w:rPr>
      </w:pPr>
      <w:r w:rsidRPr="00987697">
        <w:rPr>
          <w:lang w:eastAsia="ar-SA"/>
        </w:rPr>
        <w:t>УТВЕРЖДАЮ</w:t>
      </w:r>
    </w:p>
    <w:p w:rsidR="00987697" w:rsidRPr="00987697" w:rsidRDefault="00301309" w:rsidP="00987697">
      <w:pPr>
        <w:suppressAutoHyphens/>
        <w:ind w:left="5812"/>
        <w:rPr>
          <w:lang w:eastAsia="ar-SA"/>
        </w:rPr>
      </w:pPr>
      <w:r>
        <w:rPr>
          <w:lang w:eastAsia="ar-SA"/>
        </w:rPr>
        <w:t xml:space="preserve">Заместитель </w:t>
      </w:r>
      <w:r w:rsidR="00987697" w:rsidRPr="00987697">
        <w:rPr>
          <w:lang w:eastAsia="ar-SA"/>
        </w:rPr>
        <w:t>директора</w:t>
      </w:r>
      <w:r w:rsidR="00987697">
        <w:rPr>
          <w:lang w:eastAsia="ar-SA"/>
        </w:rPr>
        <w:t xml:space="preserve"> </w:t>
      </w:r>
      <w:r w:rsidR="00987697" w:rsidRPr="00987697">
        <w:rPr>
          <w:lang w:eastAsia="ar-SA"/>
        </w:rPr>
        <w:t>КГА</w:t>
      </w:r>
      <w:r w:rsidR="001E5153">
        <w:rPr>
          <w:lang w:eastAsia="ar-SA"/>
        </w:rPr>
        <w:t xml:space="preserve"> </w:t>
      </w:r>
      <w:r w:rsidR="00987697" w:rsidRPr="00987697">
        <w:rPr>
          <w:lang w:eastAsia="ar-SA"/>
        </w:rPr>
        <w:t>ПОУ ХТК</w:t>
      </w:r>
      <w:r w:rsidR="00AA0A44">
        <w:rPr>
          <w:lang w:eastAsia="ar-SA"/>
        </w:rPr>
        <w:br/>
        <w:t>по производственной работе</w:t>
      </w:r>
    </w:p>
    <w:p w:rsidR="00987697" w:rsidRPr="00987697" w:rsidRDefault="00987697" w:rsidP="00987697">
      <w:pPr>
        <w:suppressAutoHyphens/>
        <w:ind w:left="5812"/>
        <w:rPr>
          <w:lang w:eastAsia="ar-SA"/>
        </w:rPr>
      </w:pPr>
      <w:r>
        <w:rPr>
          <w:lang w:eastAsia="ar-SA"/>
        </w:rPr>
        <w:t>_____________</w:t>
      </w:r>
      <w:r w:rsidR="00301309">
        <w:rPr>
          <w:lang w:eastAsia="ar-SA"/>
        </w:rPr>
        <w:t>__</w:t>
      </w:r>
      <w:r>
        <w:rPr>
          <w:lang w:eastAsia="ar-SA"/>
        </w:rPr>
        <w:t>____</w:t>
      </w:r>
      <w:r w:rsidR="00AA0A44">
        <w:rPr>
          <w:lang w:eastAsia="ar-SA"/>
        </w:rPr>
        <w:t>_</w:t>
      </w:r>
      <w:r>
        <w:rPr>
          <w:lang w:eastAsia="ar-SA"/>
        </w:rPr>
        <w:t>__</w:t>
      </w:r>
      <w:r w:rsidR="00301309">
        <w:rPr>
          <w:lang w:eastAsia="ar-SA"/>
        </w:rPr>
        <w:t>В.В. Акулова</w:t>
      </w:r>
    </w:p>
    <w:p w:rsidR="00987697" w:rsidRPr="00987697" w:rsidRDefault="00987697" w:rsidP="00987697">
      <w:pPr>
        <w:suppressAutoHyphens/>
        <w:ind w:left="5812"/>
        <w:rPr>
          <w:lang w:eastAsia="ar-SA"/>
        </w:rPr>
      </w:pPr>
      <w:r w:rsidRPr="00987697">
        <w:rPr>
          <w:lang w:eastAsia="ar-SA"/>
        </w:rPr>
        <w:t>«___» _________</w:t>
      </w:r>
      <w:r>
        <w:rPr>
          <w:lang w:eastAsia="ar-SA"/>
        </w:rPr>
        <w:t>_____________ 20__ г.</w:t>
      </w:r>
    </w:p>
    <w:p w:rsidR="00C0666C" w:rsidRDefault="00C0666C" w:rsidP="00987697">
      <w:pPr>
        <w:ind w:left="6379" w:right="140"/>
      </w:pPr>
    </w:p>
    <w:p w:rsidR="000170F7" w:rsidRDefault="000170F7" w:rsidP="00987697">
      <w:pPr>
        <w:ind w:left="6379" w:right="140"/>
      </w:pPr>
    </w:p>
    <w:p w:rsidR="000170F7" w:rsidRDefault="000170F7" w:rsidP="00987697">
      <w:pPr>
        <w:ind w:left="6379" w:right="140"/>
      </w:pPr>
    </w:p>
    <w:p w:rsidR="000170F7" w:rsidRDefault="000170F7" w:rsidP="00987697">
      <w:pPr>
        <w:ind w:left="6379" w:right="140"/>
      </w:pPr>
    </w:p>
    <w:p w:rsidR="00C0666C" w:rsidRDefault="00C0666C" w:rsidP="00AA0A44">
      <w:pPr>
        <w:ind w:right="140"/>
        <w:jc w:val="center"/>
      </w:pPr>
    </w:p>
    <w:p w:rsidR="005A4D08" w:rsidRPr="005A4D08" w:rsidRDefault="005A4D08" w:rsidP="005A4D08">
      <w:pPr>
        <w:keepNext/>
        <w:keepLines/>
        <w:suppressAutoHyphens/>
        <w:jc w:val="center"/>
        <w:outlineLvl w:val="2"/>
        <w:rPr>
          <w:bCs/>
          <w:color w:val="000000"/>
          <w:sz w:val="28"/>
          <w:szCs w:val="28"/>
          <w:lang w:eastAsia="ar-SA"/>
        </w:rPr>
      </w:pPr>
      <w:r w:rsidRPr="005A4D08">
        <w:rPr>
          <w:bCs/>
          <w:color w:val="000000"/>
          <w:sz w:val="28"/>
          <w:szCs w:val="28"/>
          <w:lang w:eastAsia="ar-SA"/>
        </w:rPr>
        <w:t>ВЫПУСКНАЯ КВАЛИФИКАЦИОННАЯ РАБОТА</w:t>
      </w:r>
    </w:p>
    <w:p w:rsidR="007C57A2" w:rsidRPr="00C0666C" w:rsidRDefault="007C57A2" w:rsidP="00AA0A44">
      <w:pPr>
        <w:jc w:val="center"/>
        <w:rPr>
          <w:sz w:val="32"/>
          <w:szCs w:val="32"/>
        </w:rPr>
      </w:pPr>
    </w:p>
    <w:p w:rsidR="00D31546" w:rsidRDefault="00A642E3" w:rsidP="00A64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ХХХХХХ </w:t>
      </w:r>
      <w:r w:rsidR="00C0666C">
        <w:rPr>
          <w:b/>
          <w:sz w:val="32"/>
          <w:szCs w:val="32"/>
        </w:rPr>
        <w:t xml:space="preserve">НАЗВАНИЕ ТЕМЫ </w:t>
      </w:r>
      <w:r w:rsidR="00B1666F">
        <w:rPr>
          <w:b/>
          <w:sz w:val="32"/>
          <w:szCs w:val="32"/>
        </w:rPr>
        <w:t xml:space="preserve">ВЫПУСКНОЙ </w:t>
      </w:r>
      <w:r w:rsidR="0096524D">
        <w:rPr>
          <w:b/>
          <w:sz w:val="32"/>
          <w:szCs w:val="32"/>
        </w:rPr>
        <w:br/>
      </w:r>
      <w:r w:rsidR="00B1666F">
        <w:rPr>
          <w:b/>
          <w:sz w:val="32"/>
          <w:szCs w:val="32"/>
        </w:rPr>
        <w:t xml:space="preserve">КВАЛИФИКАЦИОННОЙ РАБОТЫ </w:t>
      </w:r>
      <w:r>
        <w:rPr>
          <w:b/>
          <w:sz w:val="32"/>
          <w:szCs w:val="32"/>
        </w:rPr>
        <w:br/>
        <w:t>ХХХХХ ХХХХХХХХ ХХХХХ</w:t>
      </w:r>
    </w:p>
    <w:p w:rsidR="0096524D" w:rsidRPr="00ED368E" w:rsidRDefault="0096524D" w:rsidP="00ED368E">
      <w:pPr>
        <w:jc w:val="center"/>
        <w:rPr>
          <w:b/>
          <w:sz w:val="32"/>
          <w:szCs w:val="32"/>
        </w:rPr>
      </w:pPr>
    </w:p>
    <w:p w:rsidR="005A4D08" w:rsidRPr="00461C58" w:rsidRDefault="00A642E3" w:rsidP="005A4D08">
      <w:pPr>
        <w:keepNext/>
        <w:keepLines/>
        <w:suppressAutoHyphens/>
        <w:jc w:val="center"/>
        <w:outlineLvl w:val="2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Пояснительная записка</w:t>
      </w:r>
      <w:r w:rsidR="005A4D08" w:rsidRPr="005A4D08">
        <w:rPr>
          <w:bCs/>
          <w:color w:val="000000"/>
          <w:sz w:val="28"/>
          <w:szCs w:val="28"/>
          <w:lang w:eastAsia="ar-SA"/>
        </w:rPr>
        <w:t xml:space="preserve"> </w:t>
      </w:r>
      <w:r w:rsidR="005A4D08">
        <w:rPr>
          <w:bCs/>
          <w:color w:val="000000"/>
          <w:sz w:val="28"/>
          <w:szCs w:val="28"/>
          <w:lang w:eastAsia="ar-SA"/>
        </w:rPr>
        <w:br/>
      </w:r>
      <w:r w:rsidR="000170F7">
        <w:rPr>
          <w:bCs/>
          <w:color w:val="000000"/>
          <w:sz w:val="28"/>
          <w:szCs w:val="28"/>
          <w:lang w:eastAsia="ar-SA"/>
        </w:rPr>
        <w:t>ВКР</w:t>
      </w:r>
      <w:r w:rsidR="005A4D08" w:rsidRPr="00461C58">
        <w:rPr>
          <w:bCs/>
          <w:color w:val="000000"/>
          <w:sz w:val="28"/>
          <w:szCs w:val="28"/>
          <w:lang w:eastAsia="ar-SA"/>
        </w:rPr>
        <w:t xml:space="preserve"> </w:t>
      </w:r>
      <w:r w:rsidR="00082CE4">
        <w:rPr>
          <w:bCs/>
          <w:color w:val="000000"/>
          <w:sz w:val="28"/>
          <w:szCs w:val="28"/>
          <w:lang w:eastAsia="ar-SA"/>
        </w:rPr>
        <w:t xml:space="preserve">ДО ХХ.ХХ.ХХ ХХ </w:t>
      </w:r>
      <w:proofErr w:type="spellStart"/>
      <w:r w:rsidR="00082CE4">
        <w:rPr>
          <w:bCs/>
          <w:color w:val="000000"/>
          <w:sz w:val="28"/>
          <w:szCs w:val="28"/>
          <w:lang w:eastAsia="ar-SA"/>
        </w:rPr>
        <w:t>ХХ</w:t>
      </w:r>
      <w:proofErr w:type="spellEnd"/>
      <w:r w:rsidR="005A4D08" w:rsidRPr="00461C58">
        <w:rPr>
          <w:bCs/>
          <w:color w:val="000000"/>
          <w:sz w:val="28"/>
          <w:szCs w:val="28"/>
          <w:lang w:eastAsia="ar-SA"/>
        </w:rPr>
        <w:t xml:space="preserve"> ПЗ</w:t>
      </w:r>
    </w:p>
    <w:p w:rsidR="000170F7" w:rsidRDefault="000170F7" w:rsidP="0055741A">
      <w:pPr>
        <w:suppressAutoHyphens/>
        <w:jc w:val="center"/>
        <w:rPr>
          <w:sz w:val="28"/>
          <w:szCs w:val="28"/>
          <w:lang w:eastAsia="ar-SA"/>
        </w:rPr>
      </w:pPr>
    </w:p>
    <w:p w:rsidR="000170F7" w:rsidRPr="00082CE4" w:rsidRDefault="000170F7" w:rsidP="0055741A">
      <w:pPr>
        <w:suppressAutoHyphens/>
        <w:jc w:val="center"/>
        <w:rPr>
          <w:sz w:val="28"/>
          <w:szCs w:val="28"/>
          <w:lang w:eastAsia="ar-SA"/>
        </w:rPr>
      </w:pPr>
    </w:p>
    <w:p w:rsidR="00C875CA" w:rsidRPr="00C875CA" w:rsidRDefault="00C875CA" w:rsidP="0055741A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1418"/>
        <w:gridCol w:w="283"/>
        <w:gridCol w:w="1560"/>
        <w:gridCol w:w="2693"/>
      </w:tblGrid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96524D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>Выполнил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 xml:space="preserve">Х.Х. </w:t>
            </w:r>
            <w:proofErr w:type="spellStart"/>
            <w:r w:rsidRPr="00CC3C0F">
              <w:rPr>
                <w:sz w:val="28"/>
                <w:szCs w:val="28"/>
                <w:lang w:eastAsia="ar-SA"/>
              </w:rPr>
              <w:t>Хххххххххххх</w:t>
            </w:r>
            <w:proofErr w:type="spellEnd"/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дата </w:t>
            </w: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55741A" w:rsidRPr="00B1666F" w:rsidTr="00301309">
        <w:tc>
          <w:tcPr>
            <w:tcW w:w="3543" w:type="dxa"/>
            <w:shd w:val="clear" w:color="auto" w:fill="auto"/>
            <w:vAlign w:val="center"/>
          </w:tcPr>
          <w:p w:rsidR="0055741A" w:rsidRPr="00CC3C0F" w:rsidRDefault="0055741A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5741A" w:rsidRPr="00CC3C0F" w:rsidRDefault="0055741A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55741A" w:rsidRPr="00CC3C0F" w:rsidRDefault="0055741A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55741A" w:rsidRPr="00CC3C0F" w:rsidRDefault="0055741A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5741A" w:rsidRPr="00CC3C0F" w:rsidRDefault="0055741A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 xml:space="preserve">Председатель </w:t>
            </w:r>
            <w:r w:rsidR="00B96DA5" w:rsidRPr="00CC3C0F">
              <w:rPr>
                <w:sz w:val="28"/>
                <w:szCs w:val="28"/>
                <w:lang w:eastAsia="ar-SA"/>
              </w:rPr>
              <w:t>предметно-</w:t>
            </w:r>
            <w:r w:rsidRPr="00CC3C0F">
              <w:rPr>
                <w:sz w:val="28"/>
                <w:szCs w:val="28"/>
                <w:lang w:eastAsia="ar-SA"/>
              </w:rPr>
              <w:t>цикловой комиссии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 xml:space="preserve">Х.Х. </w:t>
            </w:r>
            <w:proofErr w:type="spellStart"/>
            <w:r w:rsidRPr="00CC3C0F">
              <w:rPr>
                <w:sz w:val="28"/>
                <w:szCs w:val="28"/>
                <w:lang w:eastAsia="ar-SA"/>
              </w:rPr>
              <w:t>Ххххххх</w:t>
            </w:r>
            <w:proofErr w:type="spellEnd"/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дата </w:t>
            </w: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 xml:space="preserve">Руководитель </w:t>
            </w:r>
            <w:r w:rsidR="000170F7" w:rsidRPr="00CC3C0F">
              <w:rPr>
                <w:sz w:val="28"/>
                <w:szCs w:val="28"/>
                <w:lang w:eastAsia="ar-SA"/>
              </w:rPr>
              <w:t>ВКР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 xml:space="preserve">Х.Х. </w:t>
            </w:r>
            <w:proofErr w:type="spellStart"/>
            <w:r w:rsidRPr="00CC3C0F">
              <w:rPr>
                <w:sz w:val="28"/>
                <w:szCs w:val="28"/>
                <w:lang w:eastAsia="ar-SA"/>
              </w:rPr>
              <w:t>Хххххххх</w:t>
            </w:r>
            <w:proofErr w:type="spellEnd"/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дата </w:t>
            </w: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301309" w:rsidRPr="00B1666F" w:rsidTr="00301309">
        <w:tc>
          <w:tcPr>
            <w:tcW w:w="3543" w:type="dxa"/>
            <w:shd w:val="clear" w:color="auto" w:fill="auto"/>
            <w:vAlign w:val="center"/>
          </w:tcPr>
          <w:p w:rsidR="00301309" w:rsidRPr="00CC3C0F" w:rsidRDefault="00301309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Консультант </w:t>
            </w:r>
            <w:r w:rsidR="00357820">
              <w:rPr>
                <w:sz w:val="28"/>
                <w:szCs w:val="28"/>
                <w:lang w:eastAsia="ar-SA"/>
              </w:rPr>
              <w:t>экономической части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01309" w:rsidRPr="00CC3C0F" w:rsidRDefault="00301309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301309" w:rsidRPr="00CC3C0F" w:rsidRDefault="00301309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01309" w:rsidRPr="00CC3C0F" w:rsidRDefault="00301309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01309" w:rsidRPr="00CC3C0F" w:rsidRDefault="00357820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Х.Х. </w:t>
            </w:r>
            <w:proofErr w:type="spellStart"/>
            <w:r>
              <w:rPr>
                <w:sz w:val="28"/>
                <w:szCs w:val="28"/>
                <w:lang w:eastAsia="ar-SA"/>
              </w:rPr>
              <w:t>Хххххххх</w:t>
            </w:r>
            <w:proofErr w:type="spellEnd"/>
          </w:p>
        </w:tc>
      </w:tr>
      <w:tr w:rsidR="00357820" w:rsidRPr="00B1666F" w:rsidTr="00301309">
        <w:tc>
          <w:tcPr>
            <w:tcW w:w="3543" w:type="dxa"/>
            <w:shd w:val="clear" w:color="auto" w:fill="auto"/>
            <w:vAlign w:val="center"/>
          </w:tcPr>
          <w:p w:rsidR="00357820" w:rsidRPr="00CC3C0F" w:rsidRDefault="00357820" w:rsidP="0035782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57820" w:rsidRPr="00CC3C0F" w:rsidRDefault="00357820" w:rsidP="00357820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дата </w:t>
            </w:r>
          </w:p>
        </w:tc>
        <w:tc>
          <w:tcPr>
            <w:tcW w:w="283" w:type="dxa"/>
            <w:shd w:val="clear" w:color="auto" w:fill="auto"/>
          </w:tcPr>
          <w:p w:rsidR="00357820" w:rsidRPr="00CC3C0F" w:rsidRDefault="00357820" w:rsidP="00357820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57820" w:rsidRPr="00CC3C0F" w:rsidRDefault="00357820" w:rsidP="00357820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57820" w:rsidRPr="00CC3C0F" w:rsidRDefault="00357820" w:rsidP="0035782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 xml:space="preserve">Контролер ЕСКД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  <w:r w:rsidRPr="00CC3C0F">
              <w:rPr>
                <w:sz w:val="28"/>
                <w:szCs w:val="28"/>
                <w:lang w:eastAsia="ar-SA"/>
              </w:rPr>
              <w:t xml:space="preserve">Х.Х. </w:t>
            </w:r>
            <w:proofErr w:type="spellStart"/>
            <w:r w:rsidRPr="00CC3C0F">
              <w:rPr>
                <w:sz w:val="28"/>
                <w:szCs w:val="28"/>
                <w:lang w:eastAsia="ar-SA"/>
              </w:rPr>
              <w:t>Ххххххххххх</w:t>
            </w:r>
            <w:proofErr w:type="spellEnd"/>
          </w:p>
        </w:tc>
      </w:tr>
      <w:tr w:rsidR="00B1666F" w:rsidRPr="00B1666F" w:rsidTr="00301309">
        <w:tc>
          <w:tcPr>
            <w:tcW w:w="3543" w:type="dxa"/>
            <w:shd w:val="clear" w:color="auto" w:fill="auto"/>
            <w:vAlign w:val="center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дата </w:t>
            </w:r>
          </w:p>
        </w:tc>
        <w:tc>
          <w:tcPr>
            <w:tcW w:w="283" w:type="dxa"/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1666F" w:rsidRPr="00CC3C0F" w:rsidRDefault="00B1666F" w:rsidP="00CC3C0F">
            <w:pPr>
              <w:suppressAutoHyphens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CC3C0F">
              <w:rPr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1666F" w:rsidRPr="00CC3C0F" w:rsidRDefault="00B1666F" w:rsidP="00CC3C0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C57A2" w:rsidRPr="0055741A" w:rsidRDefault="007C57A2" w:rsidP="0055741A">
      <w:pPr>
        <w:ind w:right="282"/>
        <w:jc w:val="center"/>
        <w:rPr>
          <w:sz w:val="28"/>
          <w:szCs w:val="28"/>
        </w:rPr>
      </w:pPr>
    </w:p>
    <w:p w:rsidR="000170F7" w:rsidRDefault="000170F7" w:rsidP="0055741A">
      <w:pPr>
        <w:ind w:right="282"/>
        <w:jc w:val="center"/>
        <w:rPr>
          <w:sz w:val="28"/>
          <w:szCs w:val="28"/>
        </w:rPr>
      </w:pPr>
    </w:p>
    <w:p w:rsidR="001E5153" w:rsidRDefault="001E5153" w:rsidP="0055741A">
      <w:pPr>
        <w:ind w:right="282"/>
        <w:jc w:val="center"/>
        <w:rPr>
          <w:sz w:val="28"/>
          <w:szCs w:val="28"/>
        </w:rPr>
      </w:pPr>
    </w:p>
    <w:p w:rsidR="001E5153" w:rsidRPr="0055741A" w:rsidRDefault="001E5153" w:rsidP="0055741A">
      <w:pPr>
        <w:ind w:right="282"/>
        <w:jc w:val="center"/>
        <w:rPr>
          <w:sz w:val="28"/>
          <w:szCs w:val="28"/>
        </w:rPr>
      </w:pPr>
    </w:p>
    <w:p w:rsidR="00C0666C" w:rsidRDefault="00F65C10" w:rsidP="00082CE4">
      <w:pPr>
        <w:ind w:right="282"/>
        <w:jc w:val="center"/>
        <w:rPr>
          <w:sz w:val="28"/>
          <w:szCs w:val="28"/>
        </w:rPr>
      </w:pPr>
      <w:r w:rsidRPr="00F65C10">
        <w:rPr>
          <w:sz w:val="28"/>
          <w:szCs w:val="28"/>
        </w:rPr>
        <w:t>Хабаровск</w:t>
      </w:r>
      <w:r w:rsidR="00082CE4">
        <w:rPr>
          <w:sz w:val="28"/>
          <w:szCs w:val="28"/>
        </w:rPr>
        <w:t xml:space="preserve"> </w:t>
      </w:r>
      <w:r w:rsidR="00B1666F">
        <w:rPr>
          <w:sz w:val="28"/>
          <w:szCs w:val="28"/>
        </w:rPr>
        <w:t>20</w:t>
      </w:r>
      <w:r w:rsidR="00357820">
        <w:rPr>
          <w:sz w:val="28"/>
          <w:szCs w:val="28"/>
        </w:rPr>
        <w:t>__</w:t>
      </w:r>
    </w:p>
    <w:p w:rsidR="000170F7" w:rsidRDefault="000170F7">
      <w:pPr>
        <w:spacing w:after="200" w:line="276" w:lineRule="auto"/>
        <w:rPr>
          <w:sz w:val="28"/>
          <w:szCs w:val="28"/>
        </w:rPr>
      </w:pPr>
    </w:p>
    <w:sectPr w:rsidR="000170F7" w:rsidSect="00CC3C0F">
      <w:pgSz w:w="11906" w:h="16838"/>
      <w:pgMar w:top="340" w:right="454" w:bottom="340" w:left="1247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87F"/>
    <w:rsid w:val="000170F7"/>
    <w:rsid w:val="000277EC"/>
    <w:rsid w:val="00082CE4"/>
    <w:rsid w:val="000B220B"/>
    <w:rsid w:val="001E5153"/>
    <w:rsid w:val="002630B1"/>
    <w:rsid w:val="0027787F"/>
    <w:rsid w:val="00301309"/>
    <w:rsid w:val="003200AD"/>
    <w:rsid w:val="00357820"/>
    <w:rsid w:val="00421A03"/>
    <w:rsid w:val="00424DD9"/>
    <w:rsid w:val="0055741A"/>
    <w:rsid w:val="005A4D08"/>
    <w:rsid w:val="006306B3"/>
    <w:rsid w:val="00643898"/>
    <w:rsid w:val="00663548"/>
    <w:rsid w:val="0074328F"/>
    <w:rsid w:val="007C57A2"/>
    <w:rsid w:val="00824F0A"/>
    <w:rsid w:val="00831A83"/>
    <w:rsid w:val="00866950"/>
    <w:rsid w:val="00877F08"/>
    <w:rsid w:val="0096524D"/>
    <w:rsid w:val="00987697"/>
    <w:rsid w:val="00A24FBB"/>
    <w:rsid w:val="00A642E3"/>
    <w:rsid w:val="00A87985"/>
    <w:rsid w:val="00AA0A44"/>
    <w:rsid w:val="00B1666F"/>
    <w:rsid w:val="00B45D40"/>
    <w:rsid w:val="00B96DA5"/>
    <w:rsid w:val="00BE18F8"/>
    <w:rsid w:val="00C0666C"/>
    <w:rsid w:val="00C31789"/>
    <w:rsid w:val="00C875CA"/>
    <w:rsid w:val="00C941C8"/>
    <w:rsid w:val="00CC3C0F"/>
    <w:rsid w:val="00D31546"/>
    <w:rsid w:val="00E65DF8"/>
    <w:rsid w:val="00ED368E"/>
    <w:rsid w:val="00F02D22"/>
    <w:rsid w:val="00F23F42"/>
    <w:rsid w:val="00F65C10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995-8232-43B4-B6B3-28DF3BCD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6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066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06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666C"/>
    <w:pPr>
      <w:ind w:left="720"/>
      <w:contextualSpacing/>
    </w:pPr>
  </w:style>
  <w:style w:type="table" w:styleId="a4">
    <w:name w:val="Table Grid"/>
    <w:basedOn w:val="a1"/>
    <w:uiPriority w:val="59"/>
    <w:rsid w:val="000B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86;&#1092;&#1086;&#1088;&#1080;&#1077;&#1085;&#1090;&#1072;&#1094;&#1080;&#1103;%20&#1086;&#1073;&#1097;&#1072;&#1103;%20&#1089;%20&#1056;&#1057;\2021-2022%20&#1055;&#1088;&#1086;&#1092;&#1086;&#1088;&#1080;&#1077;&#1085;&#1090;&#1072;&#1094;&#1080;&#1103;\&#1057;&#1072;&#1081;&#1090;\&#1096;&#1072;&#1073;&#1083;&#1086;&#1085;&#1099;%20&#1042;&#1050;&#1056;%20&#1044;&#1086;&#1076;&#1072;&#1090;&#1082;&#1086;\&#1058;&#1080;&#1090;&#1091;&#1083;&#1100;&#1085;&#1099;&#1081;%20&#1083;&#1080;&#1089;&#1090;%20&#1042;&#1050;&#1056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BD91-A671-4C85-82A8-2A94133F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ВКР 2022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dcterms:created xsi:type="dcterms:W3CDTF">2022-05-12T01:18:00Z</dcterms:created>
  <dcterms:modified xsi:type="dcterms:W3CDTF">2022-05-12T01:20:00Z</dcterms:modified>
</cp:coreProperties>
</file>