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5"/>
        <w:gridCol w:w="1394"/>
        <w:gridCol w:w="825"/>
        <w:gridCol w:w="683"/>
        <w:gridCol w:w="3887"/>
        <w:gridCol w:w="283"/>
        <w:gridCol w:w="284"/>
        <w:gridCol w:w="283"/>
        <w:gridCol w:w="849"/>
        <w:gridCol w:w="848"/>
      </w:tblGrid>
      <w:tr w:rsidR="00294017" w:rsidRPr="00792FEC" w:rsidTr="00CF7BE7">
        <w:trPr>
          <w:trHeight w:hRule="exact" w:val="13922"/>
        </w:trPr>
        <w:tc>
          <w:tcPr>
            <w:tcW w:w="104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F8" w:rsidRPr="00792FEC" w:rsidRDefault="00802BF8" w:rsidP="00792FEC">
            <w:pPr>
              <w:spacing w:after="0" w:line="240" w:lineRule="auto"/>
              <w:ind w:left="708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  <w:p w:rsidR="00387E03" w:rsidRDefault="00387E03" w:rsidP="00792FEC">
            <w:pPr>
              <w:spacing w:after="0" w:line="240" w:lineRule="auto"/>
              <w:ind w:left="708"/>
              <w:rPr>
                <w:rFonts w:ascii="Times New Roman" w:hAnsi="Times New Roman"/>
                <w:sz w:val="32"/>
                <w:szCs w:val="32"/>
              </w:rPr>
            </w:pPr>
          </w:p>
          <w:p w:rsidR="00802BF8" w:rsidRPr="00792FEC" w:rsidRDefault="00802BF8" w:rsidP="004E2CB3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r w:rsidRPr="00792FEC">
              <w:rPr>
                <w:rFonts w:ascii="Times New Roman" w:hAnsi="Times New Roman"/>
                <w:sz w:val="32"/>
                <w:szCs w:val="32"/>
              </w:rPr>
              <w:t>СОДЕРЖАНИЕ</w:t>
            </w:r>
          </w:p>
          <w:p w:rsidR="00802BF8" w:rsidRDefault="00802BF8" w:rsidP="00792FEC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p w:rsidR="007C6183" w:rsidRPr="00792FEC" w:rsidRDefault="007C6183" w:rsidP="00792FEC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387" w:type="dxa"/>
              <w:tblLayout w:type="fixed"/>
              <w:tblLook w:val="04A0" w:firstRow="1" w:lastRow="0" w:firstColumn="1" w:lastColumn="0" w:noHBand="0" w:noVBand="1"/>
            </w:tblPr>
            <w:tblGrid>
              <w:gridCol w:w="8667"/>
              <w:gridCol w:w="992"/>
            </w:tblGrid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792FEC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6183">
                    <w:rPr>
                      <w:rFonts w:ascii="Times New Roman" w:hAnsi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387E03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87E03" w:rsidRPr="00792FEC" w:rsidRDefault="00387E03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87E03" w:rsidRPr="007C6183" w:rsidRDefault="00387E03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4E2CB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4E2CB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4E2CB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4E2CB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4E2CB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Заключение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Список использованных источников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Приложения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1678" w:rsidRPr="00792FEC" w:rsidTr="004E2CB3">
              <w:trPr>
                <w:trHeight w:val="454"/>
              </w:trPr>
              <w:tc>
                <w:tcPr>
                  <w:tcW w:w="8667" w:type="dxa"/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D1678" w:rsidRPr="00792FEC" w:rsidRDefault="003D1678" w:rsidP="00792FE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FEC">
                    <w:rPr>
                      <w:rFonts w:ascii="Times New Roman" w:hAnsi="Times New Roman"/>
                      <w:sz w:val="28"/>
                      <w:szCs w:val="28"/>
                    </w:rPr>
                    <w:t>Ведомость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1678" w:rsidRPr="007C6183" w:rsidRDefault="003D1678" w:rsidP="004E2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94017" w:rsidRPr="00792FEC" w:rsidRDefault="00294017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BF8" w:rsidRPr="00792FEC" w:rsidTr="007C6183">
        <w:trPr>
          <w:trHeight w:hRule="exact" w:val="284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4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F8" w:rsidRPr="00792FEC" w:rsidRDefault="00394090" w:rsidP="00792FEC">
            <w:pPr>
              <w:pStyle w:val="2"/>
              <w:spacing w:line="240" w:lineRule="auto"/>
              <w:jc w:val="center"/>
              <w:rPr>
                <w:rFonts w:ascii="Arial Narrow" w:hAnsi="Arial Narrow" w:cs="Arial"/>
                <w:b w:val="0"/>
                <w:bCs/>
                <w:i/>
                <w:iCs/>
                <w:sz w:val="32"/>
              </w:rPr>
            </w:pPr>
            <w:r w:rsidRPr="00792FEC">
              <w:rPr>
                <w:rFonts w:ascii="Arial Narrow" w:hAnsi="Arial Narrow" w:cs="Arial"/>
                <w:b w:val="0"/>
                <w:bCs/>
                <w:i/>
                <w:iCs/>
                <w:sz w:val="36"/>
              </w:rPr>
              <w:t>ВКР</w:t>
            </w:r>
            <w:r w:rsidR="00802BF8" w:rsidRPr="00792FEC">
              <w:rPr>
                <w:rFonts w:ascii="Arial Narrow" w:hAnsi="Arial Narrow" w:cs="Arial"/>
                <w:b w:val="0"/>
                <w:bCs/>
                <w:i/>
                <w:iCs/>
                <w:sz w:val="36"/>
              </w:rPr>
              <w:t xml:space="preserve"> ДО ХХ</w:t>
            </w:r>
            <w:r w:rsidRPr="00792FEC">
              <w:rPr>
                <w:rFonts w:ascii="Arial Narrow" w:hAnsi="Arial Narrow" w:cs="Arial"/>
                <w:b w:val="0"/>
                <w:bCs/>
                <w:i/>
                <w:iCs/>
                <w:sz w:val="36"/>
              </w:rPr>
              <w:t>.</w:t>
            </w:r>
            <w:r w:rsidR="00802BF8" w:rsidRPr="00792FEC">
              <w:rPr>
                <w:rFonts w:ascii="Arial Narrow" w:hAnsi="Arial Narrow" w:cs="Arial"/>
                <w:b w:val="0"/>
                <w:bCs/>
                <w:i/>
                <w:iCs/>
                <w:sz w:val="36"/>
              </w:rPr>
              <w:t>ХХ</w:t>
            </w:r>
            <w:r w:rsidRPr="00792FEC">
              <w:rPr>
                <w:rFonts w:ascii="Arial Narrow" w:hAnsi="Arial Narrow" w:cs="Arial"/>
                <w:b w:val="0"/>
                <w:bCs/>
                <w:i/>
                <w:iCs/>
                <w:sz w:val="36"/>
              </w:rPr>
              <w:t>.</w:t>
            </w:r>
            <w:r w:rsidR="00802BF8" w:rsidRPr="00792FEC">
              <w:rPr>
                <w:rFonts w:ascii="Arial Narrow" w:hAnsi="Arial Narrow" w:cs="Arial"/>
                <w:b w:val="0"/>
                <w:bCs/>
                <w:i/>
                <w:iCs/>
                <w:sz w:val="36"/>
              </w:rPr>
              <w:t>ХХ ХХ ХХ ПЗ</w:t>
            </w:r>
          </w:p>
        </w:tc>
      </w:tr>
      <w:tr w:rsidR="00ED15AD" w:rsidRPr="00792FEC" w:rsidTr="007C6183">
        <w:trPr>
          <w:trHeight w:hRule="exact" w:val="284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15AD" w:rsidRPr="00792FEC" w:rsidRDefault="00ED15AD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15AD" w:rsidRPr="00792FEC" w:rsidRDefault="00ED15AD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15AD" w:rsidRPr="00792FEC" w:rsidRDefault="00ED15AD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15AD" w:rsidRPr="00792FEC" w:rsidRDefault="00ED15AD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15AD" w:rsidRPr="00792FEC" w:rsidRDefault="00ED15AD" w:rsidP="00792FEC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43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15AD" w:rsidRPr="00792FEC" w:rsidRDefault="00ED15AD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BF8" w:rsidRPr="00792FEC" w:rsidTr="007C6183">
        <w:trPr>
          <w:trHeight w:hRule="exact" w:val="284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Изм.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ind w:left="-57" w:right="-113"/>
              <w:jc w:val="center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Лист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№ докум.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Подпись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Дата</w:t>
            </w:r>
          </w:p>
        </w:tc>
        <w:tc>
          <w:tcPr>
            <w:tcW w:w="643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F8" w:rsidRPr="00792FEC" w:rsidRDefault="00802BF8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F9" w:rsidRPr="00792FEC" w:rsidTr="007C6183">
        <w:trPr>
          <w:trHeight w:hRule="exact" w:val="284"/>
        </w:trPr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ind w:right="-57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Выполнил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3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792FEC">
              <w:rPr>
                <w:rFonts w:ascii="Arial Narrow" w:hAnsi="Arial Narrow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387E0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Лит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387E0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Листов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387E0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Лист</w:t>
            </w:r>
          </w:p>
        </w:tc>
      </w:tr>
      <w:tr w:rsidR="00A442F9" w:rsidRPr="00792FEC" w:rsidTr="007C6183">
        <w:trPr>
          <w:trHeight w:hRule="exact" w:val="284"/>
        </w:trPr>
        <w:tc>
          <w:tcPr>
            <w:tcW w:w="1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792FEC" w:rsidRDefault="00A442F9" w:rsidP="00792FEC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Проверил</w:t>
            </w:r>
          </w:p>
        </w:tc>
        <w:tc>
          <w:tcPr>
            <w:tcW w:w="1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4E2CB3" w:rsidRDefault="00A442F9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4E2CB3" w:rsidRDefault="00A442F9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4E2CB3" w:rsidRDefault="00A442F9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2F9" w:rsidRPr="00792FEC" w:rsidRDefault="00A442F9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CF7BE7" w:rsidRDefault="00A442F9" w:rsidP="00387E03">
            <w:pPr>
              <w:spacing w:after="0" w:line="240" w:lineRule="auto"/>
              <w:jc w:val="center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CF7BE7" w:rsidRDefault="00A442F9" w:rsidP="00387E03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CF7BE7" w:rsidRDefault="00A442F9" w:rsidP="00387E03">
            <w:pPr>
              <w:spacing w:after="0" w:line="240" w:lineRule="auto"/>
              <w:jc w:val="center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CF7BE7" w:rsidRDefault="00A442F9" w:rsidP="00387E03">
            <w:pPr>
              <w:spacing w:after="0" w:line="240" w:lineRule="auto"/>
              <w:jc w:val="center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2F9" w:rsidRPr="00CF7BE7" w:rsidRDefault="00387E03" w:rsidP="00387E03">
            <w:pPr>
              <w:spacing w:after="0" w:line="240" w:lineRule="auto"/>
              <w:jc w:val="center"/>
              <w:rPr>
                <w:rFonts w:ascii="Arial Narrow" w:hAnsi="Arial Narrow"/>
                <w:i/>
                <w:szCs w:val="28"/>
              </w:rPr>
            </w:pPr>
            <w:r w:rsidRPr="00CF7BE7">
              <w:rPr>
                <w:rFonts w:ascii="Arial Narrow" w:hAnsi="Arial Narrow"/>
                <w:i/>
                <w:szCs w:val="28"/>
              </w:rPr>
              <w:t>2</w:t>
            </w:r>
          </w:p>
        </w:tc>
      </w:tr>
      <w:tr w:rsidR="00802BF8" w:rsidRPr="00792FEC" w:rsidTr="007C6183">
        <w:trPr>
          <w:trHeight w:hRule="exact" w:val="284"/>
        </w:trPr>
        <w:tc>
          <w:tcPr>
            <w:tcW w:w="1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2BF8" w:rsidRPr="00792FEC" w:rsidRDefault="00802BF8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F8" w:rsidRPr="00792FEC" w:rsidRDefault="00802BF8" w:rsidP="00792FEC">
            <w:pPr>
              <w:pStyle w:val="8"/>
              <w:spacing w:line="240" w:lineRule="auto"/>
              <w:rPr>
                <w:rFonts w:ascii="Arial" w:hAnsi="Arial" w:cs="Arial"/>
                <w:i/>
                <w:iCs/>
              </w:rPr>
            </w:pPr>
            <w:r w:rsidRPr="00792FEC">
              <w:rPr>
                <w:rFonts w:ascii="Arial Narrow" w:hAnsi="Arial Narrow"/>
                <w:i/>
                <w:sz w:val="36"/>
                <w:szCs w:val="36"/>
              </w:rPr>
              <w:t>ХТК ХХХ гр.</w:t>
            </w:r>
          </w:p>
        </w:tc>
      </w:tr>
      <w:tr w:rsidR="00802BF8" w:rsidRPr="00792FEC" w:rsidTr="007C6183">
        <w:trPr>
          <w:trHeight w:hRule="exact" w:val="284"/>
        </w:trPr>
        <w:tc>
          <w:tcPr>
            <w:tcW w:w="1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Н. контр.</w:t>
            </w:r>
          </w:p>
        </w:tc>
        <w:tc>
          <w:tcPr>
            <w:tcW w:w="1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2BF8" w:rsidRPr="00792FEC" w:rsidRDefault="00802BF8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2BF8" w:rsidRPr="00792FEC" w:rsidRDefault="00802BF8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BF8" w:rsidRPr="00792FEC" w:rsidTr="00CF7BE7">
        <w:trPr>
          <w:trHeight w:hRule="exact" w:val="284"/>
        </w:trPr>
        <w:tc>
          <w:tcPr>
            <w:tcW w:w="10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792FEC" w:rsidRDefault="00802BF8" w:rsidP="00792FEC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792FEC">
              <w:rPr>
                <w:rFonts w:ascii="Arial Narrow" w:hAnsi="Arial Narrow" w:cs="Arial"/>
                <w:i/>
                <w:iCs/>
              </w:rPr>
              <w:t>Утв.</w:t>
            </w:r>
          </w:p>
        </w:tc>
        <w:tc>
          <w:tcPr>
            <w:tcW w:w="1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2BF8" w:rsidRPr="004E2CB3" w:rsidRDefault="00802BF8" w:rsidP="00792F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F8" w:rsidRPr="00792FEC" w:rsidRDefault="00802BF8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F8" w:rsidRPr="00792FEC" w:rsidRDefault="00802BF8" w:rsidP="0079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CBA" w:rsidRPr="00B72CBA" w:rsidRDefault="00B72CBA" w:rsidP="00CF7BE7">
      <w:pPr>
        <w:rPr>
          <w:rFonts w:ascii="Times New Roman" w:hAnsi="Times New Roman"/>
          <w:sz w:val="2"/>
          <w:szCs w:val="2"/>
        </w:rPr>
      </w:pPr>
    </w:p>
    <w:sectPr w:rsidR="00B72CBA" w:rsidRPr="00B72CBA" w:rsidSect="00CF7BE7">
      <w:pgSz w:w="11906" w:h="16838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03B2"/>
    <w:multiLevelType w:val="hybridMultilevel"/>
    <w:tmpl w:val="04046BF0"/>
    <w:lvl w:ilvl="0" w:tplc="FDCABB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CEA"/>
    <w:rsid w:val="00030BEB"/>
    <w:rsid w:val="00044EB6"/>
    <w:rsid w:val="00070F9A"/>
    <w:rsid w:val="000D26E5"/>
    <w:rsid w:val="001769B2"/>
    <w:rsid w:val="001E6AFB"/>
    <w:rsid w:val="00294017"/>
    <w:rsid w:val="00296588"/>
    <w:rsid w:val="00316FD5"/>
    <w:rsid w:val="003649C6"/>
    <w:rsid w:val="00387E03"/>
    <w:rsid w:val="00394090"/>
    <w:rsid w:val="003D1678"/>
    <w:rsid w:val="00494380"/>
    <w:rsid w:val="004A6ED6"/>
    <w:rsid w:val="004E2CB3"/>
    <w:rsid w:val="00573955"/>
    <w:rsid w:val="006306B3"/>
    <w:rsid w:val="00713DDC"/>
    <w:rsid w:val="00792FEC"/>
    <w:rsid w:val="007C6183"/>
    <w:rsid w:val="00802BF8"/>
    <w:rsid w:val="00810CEA"/>
    <w:rsid w:val="00897F61"/>
    <w:rsid w:val="009E7753"/>
    <w:rsid w:val="00A442F9"/>
    <w:rsid w:val="00B43440"/>
    <w:rsid w:val="00B72CBA"/>
    <w:rsid w:val="00CF7BE7"/>
    <w:rsid w:val="00E86A3E"/>
    <w:rsid w:val="00E95BA2"/>
    <w:rsid w:val="00EC1BED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648B-D747-4271-B1A8-BE2F41D0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02BF8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2BF8"/>
    <w:pPr>
      <w:keepNext/>
      <w:spacing w:after="0" w:line="300" w:lineRule="auto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3D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02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802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4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86;&#1092;&#1086;&#1088;&#1080;&#1077;&#1085;&#1090;&#1072;&#1094;&#1080;&#1103;%20&#1086;&#1073;&#1097;&#1072;&#1103;%20&#1089;%20&#1056;&#1057;\2021-2022%20&#1055;&#1088;&#1086;&#1092;&#1086;&#1088;&#1080;&#1077;&#1085;&#1090;&#1072;&#1094;&#1080;&#1103;\&#1057;&#1072;&#1081;&#1090;\&#1096;&#1072;&#1073;&#1083;&#1086;&#1085;&#1099;%20&#1042;&#1050;&#1056;%20&#1044;&#1086;&#1076;&#1072;&#1090;&#1082;&#1086;\&#1057;&#1086;&#1076;&#1077;&#1088;&#1078;&#1072;&#1085;&#1080;&#1077;%20&#1042;&#1050;&#1056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8AFA-5B90-4F1D-8037-16BA8650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Содержание ВКР 2022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1</cp:revision>
  <cp:lastPrinted>2014-05-25T12:37:00Z</cp:lastPrinted>
  <dcterms:created xsi:type="dcterms:W3CDTF">2022-05-12T01:23:00Z</dcterms:created>
  <dcterms:modified xsi:type="dcterms:W3CDTF">2022-05-12T01:23:00Z</dcterms:modified>
</cp:coreProperties>
</file>