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784"/>
        <w:gridCol w:w="6738"/>
      </w:tblGrid>
      <w:tr w:rsidR="002C2CDD" w:rsidRPr="00906BEE" w:rsidTr="00343028">
        <w:trPr>
          <w:trHeight w:val="2656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FB0EC9" w:rsidP="00523479">
            <w:pPr>
              <w:pStyle w:val="aa"/>
            </w:pPr>
            <w:r w:rsidRPr="006627F8">
              <w:rPr>
                <w:noProof/>
                <w:sz w:val="56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CA7FB7B" wp14:editId="03677EA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697DE4" id="Группа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">
                      <v:rect id="Красный прямоугольник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6627F8" w:rsidRPr="006627F8">
              <w:rPr>
                <w:sz w:val="56"/>
              </w:rPr>
              <w:t>фото</w:t>
            </w:r>
            <w:bookmarkStart w:id="0" w:name="_GoBack"/>
            <w:bookmarkEnd w:id="0"/>
          </w:p>
          <w:p w:rsidR="00A50939" w:rsidRPr="00906BEE" w:rsidRDefault="0043446C" w:rsidP="007569C1">
            <w:pPr>
              <w:pStyle w:val="31"/>
            </w:pPr>
            <w:sdt>
              <w:sdtPr>
                <w:alias w:val="Цель:"/>
                <w:tag w:val="Цель:"/>
                <w:id w:val="319159961"/>
                <w:placeholder>
                  <w:docPart w:val="CEEB55A758674B86B834D307E0FFC85F"/>
                </w:placeholder>
                <w:temporary/>
                <w:showingPlcHdr/>
              </w:sdtPr>
              <w:sdtEndPr/>
              <w:sdtContent>
                <w:r w:rsidR="00E12C60" w:rsidRPr="00906BEE">
                  <w:rPr>
                    <w:lang w:bidi="ru-RU"/>
                  </w:rPr>
                  <w:t>Цель</w:t>
                </w:r>
              </w:sdtContent>
            </w:sdt>
          </w:p>
          <w:p w:rsidR="002C2CDD" w:rsidRPr="00906BEE" w:rsidRDefault="00733ECF" w:rsidP="00733ECF">
            <w:r>
              <w:t xml:space="preserve">Развиваться вместе с компанией, иметь стабильный доход. </w:t>
            </w:r>
          </w:p>
          <w:p w:rsidR="002C2CDD" w:rsidRPr="00906BEE" w:rsidRDefault="0043446C" w:rsidP="007569C1">
            <w:pPr>
              <w:pStyle w:val="31"/>
            </w:pPr>
            <w:sdt>
              <w:sdtPr>
                <w:alias w:val="Навыки:"/>
                <w:tag w:val="Навыки:"/>
                <w:id w:val="1490835561"/>
                <w:placeholder>
                  <w:docPart w:val="CCF5765D0AA44E8FB5B8DB3173E64BAF"/>
                </w:placeholder>
                <w:temporary/>
                <w:showingPlcHdr/>
              </w:sdtPr>
              <w:sdtEndPr/>
              <w:sdtContent>
                <w:r w:rsidR="002C2CDD" w:rsidRPr="00906BEE">
                  <w:rPr>
                    <w:lang w:bidi="ru-RU"/>
                  </w:rPr>
                  <w:t>Навыки</w:t>
                </w:r>
              </w:sdtContent>
            </w:sdt>
          </w:p>
          <w:p w:rsidR="006627F8" w:rsidRDefault="006627F8" w:rsidP="006627F8">
            <w:r>
              <w:t>Опытный пользователь ПК</w:t>
            </w:r>
          </w:p>
          <w:p w:rsidR="006627F8" w:rsidRPr="006627F8" w:rsidRDefault="006627F8" w:rsidP="006627F8">
            <w:r>
              <w:t xml:space="preserve">Дисциплинированный, ответственный, умею работать в режиме многозадачности, быстро адаптируюсь в новых условиях, легко вливаюсь в коллектив, креативный. 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738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733ECF" w:rsidRDefault="0043446C" w:rsidP="00C612DA">
                  <w:pPr>
                    <w:pStyle w:val="1"/>
                    <w:outlineLvl w:val="0"/>
                    <w:rPr>
                      <w:sz w:val="40"/>
                    </w:rPr>
                  </w:pPr>
                  <w:sdt>
                    <w:sdtPr>
                      <w:rPr>
                        <w:sz w:val="40"/>
                      </w:rPr>
                      <w:alias w:val="Введите свое имя:"/>
                      <w:tag w:val="Введите свое имя:"/>
                      <w:id w:val="-296147368"/>
                      <w:placeholder>
                        <w:docPart w:val="E865E17E40EF4F6A9E573247EBA9376D"/>
                      </w:placeholder>
                    </w:sdtPr>
                    <w:sdtEndPr/>
                    <w:sdtContent>
                      <w:r w:rsidR="00626A02" w:rsidRPr="00626A02">
                        <w:rPr>
                          <w:color w:val="auto"/>
                          <w:sz w:val="40"/>
                          <w:szCs w:val="24"/>
                          <w:lang w:bidi="ru-RU"/>
                        </w:rPr>
                        <w:t>Шишков Кирилл Андреевич</w:t>
                      </w:r>
                    </w:sdtContent>
                  </w:sdt>
                </w:p>
                <w:p w:rsidR="00906BEE" w:rsidRPr="00906BEE" w:rsidRDefault="0043446C" w:rsidP="00733ECF">
                  <w:pPr>
                    <w:pStyle w:val="21"/>
                    <w:outlineLvl w:val="1"/>
                  </w:pPr>
                  <w:sdt>
                    <w:sdtPr>
                      <w:alias w:val="Введите профессию или сферу деятельности:"/>
                      <w:tag w:val="Введите профессию или сферу деятельности:"/>
                      <w:id w:val="-223601802"/>
                      <w:placeholder>
                        <w:docPart w:val="4D7042D893434670B10579BD2C3C6C5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733ECF">
                        <w:t>туризм</w:t>
                      </w:r>
                    </w:sdtContent>
                  </w:sdt>
                </w:p>
              </w:tc>
            </w:tr>
          </w:tbl>
          <w:p w:rsidR="002C2CDD" w:rsidRPr="00906BEE" w:rsidRDefault="0043446C" w:rsidP="007569C1">
            <w:pPr>
              <w:pStyle w:val="31"/>
            </w:pPr>
            <w:sdt>
              <w:sdtPr>
                <w:alias w:val="Опыт работы:"/>
                <w:tag w:val="Опыт работы:"/>
                <w:id w:val="1217937480"/>
                <w:placeholder>
                  <w:docPart w:val="FA0E490496EC4D949EA8EC00208A3E32"/>
                </w:placeholder>
                <w:temporary/>
                <w:showingPlcHdr/>
              </w:sdtPr>
              <w:sdtEndPr/>
              <w:sdtContent>
                <w:r w:rsidR="002C2CDD" w:rsidRPr="00906BEE">
                  <w:rPr>
                    <w:lang w:bidi="ru-RU"/>
                  </w:rPr>
                  <w:t>Опыт работы</w:t>
                </w:r>
              </w:sdtContent>
            </w:sdt>
          </w:p>
          <w:p w:rsidR="002C2CDD" w:rsidRPr="00906BEE" w:rsidRDefault="00733ECF" w:rsidP="007569C1">
            <w:pPr>
              <w:pStyle w:val="41"/>
            </w:pPr>
            <w:r>
              <w:t>стажер</w:t>
            </w:r>
            <w:r w:rsidR="002C2CDD" w:rsidRPr="00906BEE">
              <w:rPr>
                <w:lang w:bidi="ru-RU"/>
              </w:rPr>
              <w:t xml:space="preserve"> • </w:t>
            </w:r>
            <w:r w:rsidR="00626A02">
              <w:t>Лидер-тур</w:t>
            </w:r>
            <w:r w:rsidR="002C2CDD" w:rsidRPr="00906BEE">
              <w:rPr>
                <w:lang w:bidi="ru-RU"/>
              </w:rPr>
              <w:t xml:space="preserve"> • </w:t>
            </w:r>
            <w:r>
              <w:t>10.2021</w:t>
            </w:r>
            <w:r w:rsidR="002C2CDD" w:rsidRPr="00906BEE">
              <w:rPr>
                <w:lang w:bidi="ru-RU"/>
              </w:rPr>
              <w:t xml:space="preserve"> — </w:t>
            </w:r>
            <w:r>
              <w:t>11.2021</w:t>
            </w:r>
          </w:p>
          <w:p w:rsidR="002C2CDD" w:rsidRPr="00906BEE" w:rsidRDefault="00733ECF" w:rsidP="007569C1">
            <w:r>
              <w:t xml:space="preserve">Инструктаж клиентов перед вылетом, работа с документами для вылета, формирование базы данных компании. </w:t>
            </w:r>
          </w:p>
          <w:p w:rsidR="002C2CDD" w:rsidRPr="00906BEE" w:rsidRDefault="00733ECF" w:rsidP="007569C1">
            <w:pPr>
              <w:pStyle w:val="41"/>
            </w:pPr>
            <w:r>
              <w:t>стажер</w:t>
            </w:r>
            <w:r w:rsidR="002C2CDD" w:rsidRPr="00906BEE">
              <w:rPr>
                <w:lang w:bidi="ru-RU"/>
              </w:rPr>
              <w:t xml:space="preserve"> • </w:t>
            </w:r>
            <w:r w:rsidR="00626A02">
              <w:t>Лидер тур</w:t>
            </w:r>
            <w:r w:rsidR="002C2CDD" w:rsidRPr="00906BEE">
              <w:rPr>
                <w:lang w:bidi="ru-RU"/>
              </w:rPr>
              <w:t xml:space="preserve"> • </w:t>
            </w:r>
            <w:r>
              <w:t>04.2021</w:t>
            </w:r>
            <w:r w:rsidR="002C2CDD" w:rsidRPr="00906BEE">
              <w:rPr>
                <w:lang w:bidi="ru-RU"/>
              </w:rPr>
              <w:t xml:space="preserve"> — </w:t>
            </w:r>
            <w:r>
              <w:t xml:space="preserve">05.2021 </w:t>
            </w:r>
          </w:p>
          <w:p w:rsidR="002C2CDD" w:rsidRPr="00906BEE" w:rsidRDefault="00733ECF" w:rsidP="007569C1">
            <w:r>
              <w:t xml:space="preserve">Руководил другими стажерами, организовывал их рабочее время. Выполнял обязанности курьера, офис-менеджера. </w:t>
            </w:r>
          </w:p>
          <w:p w:rsidR="002C2CDD" w:rsidRPr="00906BEE" w:rsidRDefault="0043446C" w:rsidP="007569C1">
            <w:pPr>
              <w:pStyle w:val="31"/>
            </w:pPr>
            <w:sdt>
              <w:sdtPr>
                <w:alias w:val="Образование:"/>
                <w:tag w:val="Образование:"/>
                <w:id w:val="1349516922"/>
                <w:placeholder>
                  <w:docPart w:val="C9E5984CAFAE4A53918AD5C89DB0FC96"/>
                </w:placeholder>
                <w:temporary/>
                <w:showingPlcHdr/>
              </w:sdtPr>
              <w:sdtEndPr/>
              <w:sdtContent>
                <w:r w:rsidR="002C2CDD" w:rsidRPr="00906BEE">
                  <w:rPr>
                    <w:lang w:bidi="ru-RU"/>
                  </w:rPr>
                  <w:t>Образование</w:t>
                </w:r>
              </w:sdtContent>
            </w:sdt>
          </w:p>
          <w:p w:rsidR="00343028" w:rsidRDefault="00847958" w:rsidP="00847958">
            <w:pPr>
              <w:pStyle w:val="41"/>
              <w:rPr>
                <w:lang w:bidi="ru-RU"/>
              </w:rPr>
            </w:pPr>
            <w:r>
              <w:rPr>
                <w:lang w:bidi="ru-RU"/>
              </w:rPr>
              <w:t>хтк</w:t>
            </w:r>
            <w:r w:rsidR="00343028">
              <w:rPr>
                <w:lang w:bidi="ru-RU"/>
              </w:rPr>
              <w:t xml:space="preserve">, </w:t>
            </w:r>
            <w:r>
              <w:rPr>
                <w:lang w:bidi="ru-RU"/>
              </w:rPr>
              <w:t>туризм</w:t>
            </w:r>
          </w:p>
          <w:p w:rsidR="00343028" w:rsidRDefault="00343028" w:rsidP="007569C1">
            <w:pPr>
              <w:pStyle w:val="41"/>
              <w:rPr>
                <w:lang w:bidi="ru-RU"/>
              </w:rPr>
            </w:pPr>
          </w:p>
          <w:p w:rsidR="002C2CDD" w:rsidRPr="00906BEE" w:rsidRDefault="002C2CDD" w:rsidP="007569C1">
            <w:pPr>
              <w:pStyle w:val="41"/>
            </w:pPr>
            <w:r w:rsidRPr="00906BEE">
              <w:rPr>
                <w:lang w:bidi="ru-RU"/>
              </w:rPr>
              <w:t xml:space="preserve">• </w:t>
            </w:r>
            <w:r w:rsidR="00733ECF">
              <w:t>хабаровский технолгический колледж</w:t>
            </w:r>
            <w:r w:rsidRPr="00906BEE">
              <w:rPr>
                <w:lang w:bidi="ru-RU"/>
              </w:rPr>
              <w:t xml:space="preserve"> • </w:t>
            </w:r>
            <w:r w:rsidR="00847958">
              <w:t>09.2019-06.2022</w:t>
            </w:r>
          </w:p>
          <w:p w:rsidR="002C2CDD" w:rsidRDefault="00733ECF" w:rsidP="007569C1">
            <w:r>
              <w:t>Средний балл: 4.8,</w:t>
            </w:r>
          </w:p>
          <w:p w:rsidR="00733ECF" w:rsidRDefault="00733ECF" w:rsidP="007569C1">
            <w:r>
              <w:t xml:space="preserve">Тема выпускной квалификационной работы: </w:t>
            </w:r>
            <w:r w:rsidR="00847958">
              <w:t xml:space="preserve">Современное состояние, проблемы и перспективы развития лечебно-оздоровительного туризма в Хабаровском крае </w:t>
            </w:r>
            <w:r>
              <w:t xml:space="preserve">сдана с отличием. </w:t>
            </w:r>
          </w:p>
          <w:p w:rsidR="00733ECF" w:rsidRPr="00847958" w:rsidRDefault="00847958" w:rsidP="00847958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t>Тема курсовых проектов «</w:t>
            </w:r>
            <w:r w:rsidRPr="00847958">
              <w:t>опросные методы исследование в маркетинге</w:t>
            </w:r>
            <w:r>
              <w:t>», «</w:t>
            </w:r>
            <w:proofErr w:type="spellStart"/>
            <w:r w:rsidRPr="00847958">
              <w:rPr>
                <w:rFonts w:eastAsia="Times New Roman" w:cs="Times New Roman"/>
                <w:lang w:val="en-US" w:eastAsia="ru-RU"/>
              </w:rPr>
              <w:t>pr</w:t>
            </w:r>
            <w:proofErr w:type="spellEnd"/>
            <w:r w:rsidRPr="00847958">
              <w:rPr>
                <w:rFonts w:eastAsia="Times New Roman" w:cs="Times New Roman"/>
                <w:lang w:eastAsia="ru-RU"/>
              </w:rPr>
              <w:t xml:space="preserve"> способ про</w:t>
            </w:r>
            <w:r>
              <w:rPr>
                <w:rFonts w:eastAsia="Times New Roman" w:cs="Times New Roman"/>
                <w:lang w:eastAsia="ru-RU"/>
              </w:rPr>
              <w:t xml:space="preserve">движения турпродукта на примере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туркомпании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Х</w:t>
            </w:r>
            <w:r w:rsidRPr="00847958">
              <w:rPr>
                <w:rFonts w:eastAsia="Times New Roman" w:cs="Times New Roman"/>
                <w:lang w:eastAsia="ru-RU"/>
              </w:rPr>
              <w:t>абаровска</w:t>
            </w:r>
            <w:r w:rsidR="00733ECF">
              <w:t xml:space="preserve">» сданы с отличием. </w:t>
            </w:r>
          </w:p>
          <w:p w:rsidR="00733ECF" w:rsidRPr="00906BEE" w:rsidRDefault="00733ECF" w:rsidP="007569C1"/>
          <w:p w:rsidR="002C2CDD" w:rsidRPr="00906BEE" w:rsidRDefault="002C2CDD" w:rsidP="007569C1">
            <w:pPr>
              <w:pStyle w:val="41"/>
            </w:pPr>
            <w:r w:rsidRPr="00906BEE">
              <w:rPr>
                <w:lang w:bidi="ru-RU"/>
              </w:rPr>
              <w:t xml:space="preserve">• </w:t>
            </w:r>
            <w:r w:rsidR="00B43585">
              <w:t>хабаровский технолгический колледж</w:t>
            </w:r>
            <w:r w:rsidRPr="00906BEE">
              <w:rPr>
                <w:lang w:bidi="ru-RU"/>
              </w:rPr>
              <w:t xml:space="preserve"> • </w:t>
            </w:r>
            <w:r w:rsidR="00B43585">
              <w:t>введение в специальность (курсы)</w:t>
            </w:r>
          </w:p>
          <w:p w:rsidR="002C2CDD" w:rsidRPr="00847958" w:rsidRDefault="00847958" w:rsidP="007569C1">
            <w:r w:rsidRPr="00847958">
              <w:rPr>
                <w:rFonts w:eastAsia="Calibri" w:cs="Times New Roman"/>
              </w:rPr>
              <w:t>За первый год обучения в Хабаровском Технологическом колледже я узнала много новой, полезной и нужной информации. Благодаря этому учебному году, я познакомилась с большим количеством разносторонних и интересных людей. Мне удалось пообщаться с людьми разных профессий и специальностей: с модельерами, парикмахерами, технологами, специалистами по социальной работе.</w:t>
            </w:r>
          </w:p>
          <w:p w:rsidR="00741125" w:rsidRPr="006627F8" w:rsidRDefault="006627F8" w:rsidP="00847958">
            <w:r>
              <w:t xml:space="preserve">Во время обучения являлся волонтером колледжа при организации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мероприятий, на олимпиадах, </w:t>
            </w:r>
            <w:r w:rsidR="00847958">
              <w:t>конкурсах</w:t>
            </w:r>
          </w:p>
        </w:tc>
      </w:tr>
    </w:tbl>
    <w:p w:rsidR="00826A10" w:rsidRDefault="00826A10" w:rsidP="00E22E87">
      <w:pPr>
        <w:pStyle w:val="a6"/>
      </w:pPr>
    </w:p>
    <w:p w:rsidR="00C62C50" w:rsidRDefault="00C62C50" w:rsidP="00826A10"/>
    <w:sectPr w:rsidR="00C62C50" w:rsidSect="0034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6C" w:rsidRDefault="0043446C" w:rsidP="00713050">
      <w:pPr>
        <w:spacing w:line="240" w:lineRule="auto"/>
      </w:pPr>
      <w:r>
        <w:separator/>
      </w:r>
    </w:p>
  </w:endnote>
  <w:endnote w:type="continuationSeparator" w:id="0">
    <w:p w:rsidR="0043446C" w:rsidRDefault="0043446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99" w:rsidRDefault="0097419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687"/>
      <w:gridCol w:w="2687"/>
      <w:gridCol w:w="2689"/>
      <w:gridCol w:w="2689"/>
    </w:tblGrid>
    <w:tr w:rsidR="00C2098A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b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529C0DA" wp14:editId="1DD83EDA">
                    <wp:extent cx="329184" cy="329184"/>
                    <wp:effectExtent l="0" t="0" r="0" b="0"/>
                    <wp:docPr id="16" name="Группа 102" title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3EECFD"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K9sZ4GfCAAAvTkAAA4AAAAAAAAAAAAAAAAALgIAAGRycy9lMm9Eb2Mu&#10;eG1sUEsBAi0AFAAGAAgAAAAhAGhHG9DYAAAAAwEAAA8AAAAAAAAAAAAAAAAA+QoAAGRycy9kb3du&#10;cmV2LnhtbFBLBQYAAAAABAAEAPMAAAD+CwAAAAA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BEFFF9C" wp14:editId="112DCDAB">
                    <wp:extent cx="329184" cy="329184"/>
                    <wp:effectExtent l="0" t="0" r="13970" b="13970"/>
                    <wp:docPr id="8" name="Группа 4" title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226D79" id="Группа 4" o:spid="_x0000_s1026" alt="Название: 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2x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CJLxEP2xIAAD5lAAAOAAAAAAAAAAAAAAAAAC4CAABkcnMvZTJvRG9jLnht&#10;bFBLAQItABQABgAIAAAAIQBoRxvQ2AAAAAMBAAAPAAAAAAAAAAAAAAAAADUVAABkcnMvZG93bnJl&#10;di54bWxQSwUGAAAAAAQABADzAAAAOhYAAAAA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537C79E" wp14:editId="67F1B3DA">
                    <wp:extent cx="329184" cy="329184"/>
                    <wp:effectExtent l="0" t="0" r="13970" b="13970"/>
                    <wp:docPr id="9" name="Группа 10" title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C366E8"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kaREAAO9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CooWRpEQAA710AAA4A&#10;AAAAAAAAAAAAAAAALgIAAGRycy9lMm9Eb2MueG1sUEsBAi0AFAAGAAgAAAAhAGhHG9DYAAAAAwEA&#10;AA8AAAAAAAAAAAAAAAAAwxMAAGRycy9kb3ducmV2LnhtbFBLBQYAAAAABAAEAPMAAADIFAAAAAA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b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E8DA446" wp14:editId="5AE3ED24">
                    <wp:extent cx="329184" cy="329184"/>
                    <wp:effectExtent l="0" t="0" r="13970" b="13970"/>
                    <wp:docPr id="12" name="Группа 16" title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25F839" id="Группа 16" o:spid="_x0000_s1026" alt="Название: 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FdWue7zEQAAEGQAAA4AAAAAAAAAAAAAAAAALgIAAGRycy9lMm9Eb2MueG1sUEsB&#10;Ai0AFAAGAAgAAAAhAGhHG9DYAAAAAwEAAA8AAAAAAAAAAAAAAAAATRQAAGRycy9kb3ducmV2Lnht&#10;bFBLBQYAAAAABAAEAPMAAABS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Tr="00826A10">
      <w:sdt>
        <w:sdtPr>
          <w:id w:val="-967894086"/>
          <w:temporary/>
          <w:showingPlcHdr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A3DF1" w:rsidRDefault="00826A10" w:rsidP="00826A10">
              <w:pPr>
                <w:pStyle w:val="ab"/>
              </w:pPr>
              <w:r>
                <w:rPr>
                  <w:lang w:bidi="ru-RU"/>
                </w:rPr>
                <w:t>Электронная почта</w:t>
              </w:r>
            </w:p>
          </w:tc>
        </w:sdtContent>
      </w:sdt>
      <w:sdt>
        <w:sdtPr>
          <w:id w:val="-280951932"/>
          <w:temporary/>
          <w:showingPlcHdr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tc>
        </w:sdtContent>
      </w:sdt>
      <w:sdt>
        <w:sdtPr>
          <w:id w:val="526369982"/>
          <w:temporary/>
          <w:showingPlcHdr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Телефон</w:t>
              </w:r>
            </w:p>
          </w:tc>
        </w:sdtContent>
      </w:sdt>
      <w:sdt>
        <w:sdtPr>
          <w:id w:val="282313776"/>
          <w:temporary/>
          <w:showingPlcHdr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tc>
        </w:sdtContent>
      </w:sdt>
    </w:tr>
  </w:tbl>
  <w:sdt>
    <w:sdtPr>
      <w:id w:val="-950392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b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974199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 для контактных данных"/>
    </w:tblPr>
    <w:tblGrid>
      <w:gridCol w:w="2688"/>
      <w:gridCol w:w="2688"/>
      <w:gridCol w:w="2688"/>
      <w:gridCol w:w="268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Группа 102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 descr="значок электронной почты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1D30C9" id="Группа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KCY6hG6CAAAEjoAAA4A&#10;AAAAAAAAAAAAAAAALgIAAGRycy9lMm9Eb2MueG1sUEsBAi0AFAAGAAgAAAAhAGhHG9DYAAAAAwEA&#10;AA8AAAAAAAAAAAAAAAAAFAsAAGRycy9kb3ducmV2LnhtbFBLBQYAAAAABAAEAPMAAAAZDAAAAAA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alt="значок электронной почты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Группа 4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Символ Twitter" descr="Значок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E760E7" id="Группа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RMePdHRMAAJZlAAAOAAAAAAAAAAAAAAAAAC4CAABkcnMv&#10;ZTJvRG9jLnhtbFBLAQItABQABgAIAAAAIQBoRxvQ2AAAAAMBAAAPAAAAAAAAAAAAAAAAAHcVAABk&#10;cnMvZG93bnJldi54bWxQSwUGAAAAAAQABADzAAAAfBYAAAAA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alt="Значок Twitter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Группа 10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Символ телефона" descr="Значок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FDBDCE" id="Группа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DMI5WUshEAAEVeAAAOAAAAAAAAAAAAAAAAAC4CAABkcnMvZTJvRG9jLnhtbFBLAQItABQABgAI&#10;AAAAIQBoRxvQ2AAAAAMBAAAPAAAAAAAAAAAAAAAAAAwUAABkcnMvZG93bnJldi54bWxQSwUGAAAA&#10;AAQABADzAAAAERUAAAAA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alt="Значок телефона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b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Группа 16">
                      <a:extLst xmlns:a="http://schemas.openxmlformats.org/drawingml/2006/main"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Символ LinkedIn" descr="Значок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07E6D0" id="Группа 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CYwrRkJBIAAGVkAAAOAAAAAAAAAAAAAAAAAC4CAABkcnMvZTJvRG9jLnhtbFBLAQItABQABgAI&#10;AAAAIQBoRxvQ2AAAAAMBAAAPAAAAAAAAAAAAAAAAAH4UAABkcnMvZG93bnJldi54bWxQSwUGAAAA&#10;AAQABADzAAAAgxUAAAAA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alt="Значок LinkedI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974199" w:rsidRDefault="00974199" w:rsidP="00974199">
          <w:pPr>
            <w:pStyle w:val="ab"/>
            <w:rPr>
              <w:sz w:val="20"/>
              <w:szCs w:val="20"/>
            </w:rPr>
          </w:pPr>
          <w:r w:rsidRPr="00974199">
            <w:rPr>
              <w:caps w:val="0"/>
              <w:sz w:val="20"/>
              <w:szCs w:val="20"/>
              <w:lang w:val="en-US"/>
            </w:rPr>
            <w:t>marianna0384@icloud.com</w:t>
          </w:r>
        </w:p>
      </w:tc>
      <w:sdt>
        <w:sdtPr>
          <w:id w:val="-2118979991"/>
          <w:temporary/>
          <w:showingPlcHdr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Имя в Twitter</w:t>
              </w:r>
            </w:p>
          </w:tc>
        </w:sdtContent>
      </w:sdt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974199" w:rsidP="00974199">
          <w:pPr>
            <w:pStyle w:val="ab"/>
          </w:pPr>
          <w:r>
            <w:rPr>
              <w:lang w:val="en-US"/>
            </w:rPr>
            <w:t>+7914-166-82-28</w:t>
          </w:r>
        </w:p>
      </w:tc>
      <w:sdt>
        <w:sdtPr>
          <w:id w:val="-1053928120"/>
          <w:temporary/>
          <w:showingPlcHdr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ab"/>
              </w:pPr>
              <w:r>
                <w:rPr>
                  <w:lang w:bidi="ru-RU"/>
                </w:rPr>
                <w:t>URL-адрес LinkedIn</w:t>
              </w:r>
            </w:p>
          </w:tc>
        </w:sdtContent>
      </w:sdt>
    </w:tr>
  </w:tbl>
  <w:p w:rsidR="00217980" w:rsidRDefault="002179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6C" w:rsidRDefault="0043446C" w:rsidP="00713050">
      <w:pPr>
        <w:spacing w:line="240" w:lineRule="auto"/>
      </w:pPr>
      <w:r>
        <w:separator/>
      </w:r>
    </w:p>
  </w:footnote>
  <w:footnote w:type="continuationSeparator" w:id="0">
    <w:p w:rsidR="0043446C" w:rsidRDefault="0043446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99" w:rsidRDefault="009741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99" w:rsidRDefault="009741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99" w:rsidRDefault="009741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F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43028"/>
    <w:rsid w:val="00364079"/>
    <w:rsid w:val="003C5528"/>
    <w:rsid w:val="003D03E5"/>
    <w:rsid w:val="004077FB"/>
    <w:rsid w:val="004244FF"/>
    <w:rsid w:val="00424DD9"/>
    <w:rsid w:val="004305E4"/>
    <w:rsid w:val="0043446C"/>
    <w:rsid w:val="0046104A"/>
    <w:rsid w:val="00471455"/>
    <w:rsid w:val="004717C5"/>
    <w:rsid w:val="004A24CC"/>
    <w:rsid w:val="00523479"/>
    <w:rsid w:val="00543DB7"/>
    <w:rsid w:val="005729B0"/>
    <w:rsid w:val="00583E4F"/>
    <w:rsid w:val="005876F9"/>
    <w:rsid w:val="005D02D3"/>
    <w:rsid w:val="00626A02"/>
    <w:rsid w:val="00641630"/>
    <w:rsid w:val="006627F8"/>
    <w:rsid w:val="00684488"/>
    <w:rsid w:val="006A3CE7"/>
    <w:rsid w:val="006A7746"/>
    <w:rsid w:val="006C4C50"/>
    <w:rsid w:val="006D76B1"/>
    <w:rsid w:val="006E4EE0"/>
    <w:rsid w:val="00713050"/>
    <w:rsid w:val="00733ECF"/>
    <w:rsid w:val="00741125"/>
    <w:rsid w:val="00746F7F"/>
    <w:rsid w:val="007569C1"/>
    <w:rsid w:val="00763832"/>
    <w:rsid w:val="00772919"/>
    <w:rsid w:val="007A4B94"/>
    <w:rsid w:val="007D2696"/>
    <w:rsid w:val="007D2FD2"/>
    <w:rsid w:val="007D406E"/>
    <w:rsid w:val="007D6458"/>
    <w:rsid w:val="00811117"/>
    <w:rsid w:val="00823C54"/>
    <w:rsid w:val="00826A10"/>
    <w:rsid w:val="00841146"/>
    <w:rsid w:val="00847958"/>
    <w:rsid w:val="0088504C"/>
    <w:rsid w:val="0089382B"/>
    <w:rsid w:val="008A1907"/>
    <w:rsid w:val="008C6BCA"/>
    <w:rsid w:val="008C7B50"/>
    <w:rsid w:val="008E4B30"/>
    <w:rsid w:val="00906BEE"/>
    <w:rsid w:val="009243E7"/>
    <w:rsid w:val="00945A77"/>
    <w:rsid w:val="00974199"/>
    <w:rsid w:val="00985D58"/>
    <w:rsid w:val="009B3C40"/>
    <w:rsid w:val="009F7AD9"/>
    <w:rsid w:val="00A24336"/>
    <w:rsid w:val="00A42540"/>
    <w:rsid w:val="00A50939"/>
    <w:rsid w:val="00A83413"/>
    <w:rsid w:val="00AA6A40"/>
    <w:rsid w:val="00AA75F6"/>
    <w:rsid w:val="00AD00FD"/>
    <w:rsid w:val="00AF0A8E"/>
    <w:rsid w:val="00B27019"/>
    <w:rsid w:val="00B43585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E16C3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8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02D3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D02D3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5D02D3"/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customStyle="1" w:styleId="32">
    <w:name w:val="Заголовок 3 Знак"/>
    <w:basedOn w:val="a2"/>
    <w:link w:val="31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5D02D3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2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3D03E5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88504C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88504C"/>
  </w:style>
  <w:style w:type="paragraph" w:styleId="ab">
    <w:name w:val="footer"/>
    <w:basedOn w:val="a1"/>
    <w:link w:val="ac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2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оловок Знак"/>
    <w:basedOn w:val="a2"/>
    <w:link w:val="ad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AA75F6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A75F6"/>
  </w:style>
  <w:style w:type="paragraph" w:styleId="af4">
    <w:name w:val="Block Text"/>
    <w:basedOn w:val="a1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AA75F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A75F6"/>
  </w:style>
  <w:style w:type="paragraph" w:styleId="23">
    <w:name w:val="Body Text 2"/>
    <w:basedOn w:val="a1"/>
    <w:link w:val="24"/>
    <w:uiPriority w:val="99"/>
    <w:semiHidden/>
    <w:unhideWhenUsed/>
    <w:rsid w:val="00AA75F6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AA75F6"/>
  </w:style>
  <w:style w:type="paragraph" w:styleId="33">
    <w:name w:val="Body Text 3"/>
    <w:basedOn w:val="a1"/>
    <w:link w:val="34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A75F6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A75F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A75F6"/>
  </w:style>
  <w:style w:type="paragraph" w:styleId="af9">
    <w:name w:val="Body Text Indent"/>
    <w:basedOn w:val="a1"/>
    <w:link w:val="afa"/>
    <w:uiPriority w:val="99"/>
    <w:semiHidden/>
    <w:unhideWhenUsed/>
    <w:rsid w:val="00AA75F6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A75F6"/>
  </w:style>
  <w:style w:type="paragraph" w:styleId="25">
    <w:name w:val="Body Text First Indent 2"/>
    <w:basedOn w:val="af9"/>
    <w:link w:val="26"/>
    <w:uiPriority w:val="99"/>
    <w:semiHidden/>
    <w:unhideWhenUsed/>
    <w:rsid w:val="00AA75F6"/>
    <w:pPr>
      <w:spacing w:after="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AA75F6"/>
  </w:style>
  <w:style w:type="paragraph" w:styleId="27">
    <w:name w:val="Body Text Indent 2"/>
    <w:basedOn w:val="a1"/>
    <w:link w:val="28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AA75F6"/>
  </w:style>
  <w:style w:type="paragraph" w:styleId="35">
    <w:name w:val="Body Text Indent 3"/>
    <w:basedOn w:val="a1"/>
    <w:link w:val="36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A75F6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AA75F6"/>
  </w:style>
  <w:style w:type="table" w:styleId="aff">
    <w:name w:val="Colorful Grid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A75F6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AA75F6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A75F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A75F6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A75F6"/>
  </w:style>
  <w:style w:type="character" w:customStyle="1" w:styleId="aff9">
    <w:name w:val="Дата Знак"/>
    <w:basedOn w:val="a2"/>
    <w:link w:val="aff8"/>
    <w:uiPriority w:val="99"/>
    <w:semiHidden/>
    <w:rsid w:val="00AA75F6"/>
  </w:style>
  <w:style w:type="paragraph" w:styleId="affa">
    <w:name w:val="Document Map"/>
    <w:basedOn w:val="a1"/>
    <w:link w:val="affb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AA75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5F6"/>
    <w:pPr>
      <w:spacing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AA75F6"/>
  </w:style>
  <w:style w:type="character" w:styleId="affe">
    <w:name w:val="Emphasis"/>
    <w:basedOn w:val="a2"/>
    <w:uiPriority w:val="10"/>
    <w:semiHidden/>
    <w:unhideWhenUsed/>
    <w:rsid w:val="00AA75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AA75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AA75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5F6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AA75F6"/>
    <w:rPr>
      <w:szCs w:val="20"/>
    </w:rPr>
  </w:style>
  <w:style w:type="table" w:customStyle="1" w:styleId="-110">
    <w:name w:val="Таблица-сетка 1 светлая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AA75F6"/>
  </w:style>
  <w:style w:type="paragraph" w:styleId="HTML0">
    <w:name w:val="HTML Address"/>
    <w:basedOn w:val="a1"/>
    <w:link w:val="HTML1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A75F6"/>
    <w:rPr>
      <w:i/>
      <w:iCs/>
    </w:rPr>
  </w:style>
  <w:style w:type="character" w:styleId="HTML2">
    <w:name w:val="HTML Cite"/>
    <w:basedOn w:val="a2"/>
    <w:uiPriority w:val="99"/>
    <w:semiHidden/>
    <w:unhideWhenUsed/>
    <w:rsid w:val="00AA75F6"/>
    <w:rPr>
      <w:i/>
      <w:iCs/>
    </w:rPr>
  </w:style>
  <w:style w:type="character" w:styleId="HTML3">
    <w:name w:val="HTML Code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5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A75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5F6"/>
    <w:rPr>
      <w:i/>
      <w:iCs/>
    </w:rPr>
  </w:style>
  <w:style w:type="character" w:styleId="afff7">
    <w:name w:val="Hyperlink"/>
    <w:basedOn w:val="a2"/>
    <w:uiPriority w:val="99"/>
    <w:semiHidden/>
    <w:unhideWhenUsed/>
    <w:rsid w:val="00AA75F6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3D03E5"/>
    <w:rPr>
      <w:i/>
      <w:iCs/>
      <w:color w:val="D01818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A75F6"/>
  </w:style>
  <w:style w:type="paragraph" w:styleId="affff1">
    <w:name w:val="List"/>
    <w:basedOn w:val="a1"/>
    <w:uiPriority w:val="99"/>
    <w:semiHidden/>
    <w:unhideWhenUsed/>
    <w:rsid w:val="00AA75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A75F6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A75F6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A75F6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A75F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A75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A75F6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A75F6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AA75F6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A75F6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A75F6"/>
    <w:pPr>
      <w:spacing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AA75F6"/>
  </w:style>
  <w:style w:type="character" w:styleId="affffc">
    <w:name w:val="page number"/>
    <w:basedOn w:val="a2"/>
    <w:uiPriority w:val="99"/>
    <w:semiHidden/>
    <w:unhideWhenUsed/>
    <w:rsid w:val="00AA75F6"/>
  </w:style>
  <w:style w:type="table" w:customStyle="1" w:styleId="110">
    <w:name w:val="Таблица простая 11"/>
    <w:basedOn w:val="a3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AA75F6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AA75F6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A75F6"/>
  </w:style>
  <w:style w:type="character" w:customStyle="1" w:styleId="afffff0">
    <w:name w:val="Приветствие Знак"/>
    <w:basedOn w:val="a2"/>
    <w:link w:val="afffff"/>
    <w:uiPriority w:val="99"/>
    <w:semiHidden/>
    <w:rsid w:val="00AA75F6"/>
  </w:style>
  <w:style w:type="paragraph" w:styleId="afffff1">
    <w:name w:val="Signature"/>
    <w:basedOn w:val="a1"/>
    <w:link w:val="afffff2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AA75F6"/>
  </w:style>
  <w:style w:type="character" w:styleId="afffff3">
    <w:name w:val="Strong"/>
    <w:basedOn w:val="a2"/>
    <w:uiPriority w:val="22"/>
    <w:semiHidden/>
    <w:unhideWhenUsed/>
    <w:qFormat/>
    <w:rsid w:val="00AA75F6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AA75F6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AA75F6"/>
  </w:style>
  <w:style w:type="table" w:styleId="afffffa">
    <w:name w:val="Table Professional"/>
    <w:basedOn w:val="a3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A75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A75F6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A75F6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AA75F6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AA75F6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A75F6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A75F6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A75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A75F6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90;&#1091;&#1076;&#1077;&#1085;&#1090;&#1082;&#1072;&#1073;25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EB55A758674B86B834D307E0FFC8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17697-17F5-4383-99C9-E049EBB7490E}"/>
      </w:docPartPr>
      <w:docPartBody>
        <w:p w:rsidR="00430B9B" w:rsidRDefault="0003002F">
          <w:pPr>
            <w:pStyle w:val="CEEB55A758674B86B834D307E0FFC85F"/>
          </w:pPr>
          <w:r w:rsidRPr="00906BEE">
            <w:rPr>
              <w:lang w:bidi="ru-RU"/>
            </w:rPr>
            <w:t>Цель</w:t>
          </w:r>
        </w:p>
      </w:docPartBody>
    </w:docPart>
    <w:docPart>
      <w:docPartPr>
        <w:name w:val="CCF5765D0AA44E8FB5B8DB3173E64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D27F0-C7CB-458B-B015-041E9532156D}"/>
      </w:docPartPr>
      <w:docPartBody>
        <w:p w:rsidR="00430B9B" w:rsidRDefault="0003002F">
          <w:pPr>
            <w:pStyle w:val="CCF5765D0AA44E8FB5B8DB3173E64BAF"/>
          </w:pPr>
          <w:r w:rsidRPr="00906BEE">
            <w:rPr>
              <w:lang w:bidi="ru-RU"/>
            </w:rPr>
            <w:t>Навыки</w:t>
          </w:r>
        </w:p>
      </w:docPartBody>
    </w:docPart>
    <w:docPart>
      <w:docPartPr>
        <w:name w:val="E865E17E40EF4F6A9E573247EBA93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D34D4-EE08-42F9-B19F-8E9595AEB282}"/>
      </w:docPartPr>
      <w:docPartBody>
        <w:p w:rsidR="00430B9B" w:rsidRDefault="0003002F">
          <w:pPr>
            <w:pStyle w:val="E865E17E40EF4F6A9E573247EBA9376D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4D7042D893434670B10579BD2C3C6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86F28-A340-4555-8191-B4189547BF4F}"/>
      </w:docPartPr>
      <w:docPartBody>
        <w:p w:rsidR="00430B9B" w:rsidRDefault="0003002F">
          <w:pPr>
            <w:pStyle w:val="4D7042D893434670B10579BD2C3C6C57"/>
          </w:pPr>
          <w:r w:rsidRPr="007D6458">
            <w:rPr>
              <w:lang w:bidi="ru-RU"/>
            </w:rPr>
            <w:t>Профессия или сфера деятельности</w:t>
          </w:r>
        </w:p>
      </w:docPartBody>
    </w:docPart>
    <w:docPart>
      <w:docPartPr>
        <w:name w:val="FA0E490496EC4D949EA8EC00208A3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70228-9AC8-47FC-875E-5499CAA4BC87}"/>
      </w:docPartPr>
      <w:docPartBody>
        <w:p w:rsidR="00430B9B" w:rsidRDefault="0003002F">
          <w:pPr>
            <w:pStyle w:val="FA0E490496EC4D949EA8EC00208A3E32"/>
          </w:pPr>
          <w:r w:rsidRPr="00906BEE">
            <w:rPr>
              <w:lang w:bidi="ru-RU"/>
            </w:rPr>
            <w:t>Опыт работы</w:t>
          </w:r>
        </w:p>
      </w:docPartBody>
    </w:docPart>
    <w:docPart>
      <w:docPartPr>
        <w:name w:val="C9E5984CAFAE4A53918AD5C89DB0F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A2E7D-366F-4817-8437-56298AD5DF97}"/>
      </w:docPartPr>
      <w:docPartBody>
        <w:p w:rsidR="00430B9B" w:rsidRDefault="0003002F">
          <w:pPr>
            <w:pStyle w:val="C9E5984CAFAE4A53918AD5C89DB0FC96"/>
          </w:pPr>
          <w:r w:rsidRPr="00906BEE">
            <w:rPr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2F"/>
    <w:rsid w:val="0003002F"/>
    <w:rsid w:val="00430B9B"/>
    <w:rsid w:val="00D66D6F"/>
    <w:rsid w:val="00D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58967BB2D4B4A9169B9AF078BFB2F">
    <w:name w:val="F7358967BB2D4B4A9169B9AF078BFB2F"/>
  </w:style>
  <w:style w:type="paragraph" w:customStyle="1" w:styleId="CEEB55A758674B86B834D307E0FFC85F">
    <w:name w:val="CEEB55A758674B86B834D307E0FFC85F"/>
  </w:style>
  <w:style w:type="paragraph" w:customStyle="1" w:styleId="7F6756A6292B492C9C96E56FA2A716B1">
    <w:name w:val="7F6756A6292B492C9C96E56FA2A716B1"/>
  </w:style>
  <w:style w:type="paragraph" w:customStyle="1" w:styleId="CCF5765D0AA44E8FB5B8DB3173E64BAF">
    <w:name w:val="CCF5765D0AA44E8FB5B8DB3173E64BAF"/>
  </w:style>
  <w:style w:type="paragraph" w:customStyle="1" w:styleId="72402731D38D49B69E021931B78B1561">
    <w:name w:val="72402731D38D49B69E021931B78B1561"/>
  </w:style>
  <w:style w:type="paragraph" w:customStyle="1" w:styleId="E865E17E40EF4F6A9E573247EBA9376D">
    <w:name w:val="E865E17E40EF4F6A9E573247EBA9376D"/>
  </w:style>
  <w:style w:type="paragraph" w:customStyle="1" w:styleId="4D7042D893434670B10579BD2C3C6C57">
    <w:name w:val="4D7042D893434670B10579BD2C3C6C57"/>
  </w:style>
  <w:style w:type="paragraph" w:customStyle="1" w:styleId="44127B8E0F0E43B7A8BBE8492ECEDA9C">
    <w:name w:val="44127B8E0F0E43B7A8BBE8492ECEDA9C"/>
  </w:style>
  <w:style w:type="paragraph" w:customStyle="1" w:styleId="FA0E490496EC4D949EA8EC00208A3E32">
    <w:name w:val="FA0E490496EC4D949EA8EC00208A3E32"/>
  </w:style>
  <w:style w:type="paragraph" w:customStyle="1" w:styleId="B2E028BFD4894A7B855702AB3CE1E60B">
    <w:name w:val="B2E028BFD4894A7B855702AB3CE1E60B"/>
  </w:style>
  <w:style w:type="paragraph" w:customStyle="1" w:styleId="D70259DA85544EE6A6C67F06419AE002">
    <w:name w:val="D70259DA85544EE6A6C67F06419AE002"/>
  </w:style>
  <w:style w:type="paragraph" w:customStyle="1" w:styleId="308C68193E0140218DF517AC96E8348B">
    <w:name w:val="308C68193E0140218DF517AC96E8348B"/>
  </w:style>
  <w:style w:type="paragraph" w:customStyle="1" w:styleId="C2502B472A3D4D5BB8A4F2DD56DA0EA1">
    <w:name w:val="C2502B472A3D4D5BB8A4F2DD56DA0EA1"/>
  </w:style>
  <w:style w:type="paragraph" w:customStyle="1" w:styleId="64B9B0D85AB546B4A4FCE37CEC35C85F">
    <w:name w:val="64B9B0D85AB546B4A4FCE37CEC35C85F"/>
  </w:style>
  <w:style w:type="paragraph" w:customStyle="1" w:styleId="3C4D8BC9836E48EA91962508CB844CAF">
    <w:name w:val="3C4D8BC9836E48EA91962508CB844CAF"/>
  </w:style>
  <w:style w:type="paragraph" w:customStyle="1" w:styleId="F054C647132D4CB6BB67B0EBF6081E02">
    <w:name w:val="F054C647132D4CB6BB67B0EBF6081E02"/>
  </w:style>
  <w:style w:type="paragraph" w:customStyle="1" w:styleId="E2161A806ED844B48E6E7E0DA9D7BF42">
    <w:name w:val="E2161A806ED844B48E6E7E0DA9D7BF42"/>
  </w:style>
  <w:style w:type="paragraph" w:customStyle="1" w:styleId="09DE9838C0ED492B93221C32A980052B">
    <w:name w:val="09DE9838C0ED492B93221C32A980052B"/>
  </w:style>
  <w:style w:type="paragraph" w:customStyle="1" w:styleId="BC57D54305D2457FB370DCE7932D1654">
    <w:name w:val="BC57D54305D2457FB370DCE7932D1654"/>
  </w:style>
  <w:style w:type="paragraph" w:customStyle="1" w:styleId="C9E5984CAFAE4A53918AD5C89DB0FC96">
    <w:name w:val="C9E5984CAFAE4A53918AD5C89DB0FC96"/>
  </w:style>
  <w:style w:type="paragraph" w:customStyle="1" w:styleId="A93786C2CCDB402287027273145AE8BA">
    <w:name w:val="A93786C2CCDB402287027273145AE8BA"/>
  </w:style>
  <w:style w:type="paragraph" w:customStyle="1" w:styleId="FBF1CEDE6E42497EA3EC3C0202BE3666">
    <w:name w:val="FBF1CEDE6E42497EA3EC3C0202BE3666"/>
  </w:style>
  <w:style w:type="paragraph" w:customStyle="1" w:styleId="C1357CF0A34B45F2B4BEE52A42FCD6D1">
    <w:name w:val="C1357CF0A34B45F2B4BEE52A42FCD6D1"/>
  </w:style>
  <w:style w:type="paragraph" w:customStyle="1" w:styleId="6D297DE8857140EFA81E3255EC7A3125">
    <w:name w:val="6D297DE8857140EFA81E3255EC7A3125"/>
  </w:style>
  <w:style w:type="paragraph" w:customStyle="1" w:styleId="C69291C66723490286A022639661FF28">
    <w:name w:val="C69291C66723490286A022639661FF28"/>
  </w:style>
  <w:style w:type="paragraph" w:customStyle="1" w:styleId="DD162F3878BB499ABDECDF512375661D">
    <w:name w:val="DD162F3878BB499ABDECDF512375661D"/>
  </w:style>
  <w:style w:type="paragraph" w:customStyle="1" w:styleId="C736F675C8CD40A0A7D3197503A33AEB">
    <w:name w:val="C736F675C8CD40A0A7D3197503A33AEB"/>
  </w:style>
  <w:style w:type="paragraph" w:customStyle="1" w:styleId="4B52EDD131644882BE3CFCFFC6F42853">
    <w:name w:val="4B52EDD131644882BE3CFCFFC6F42853"/>
  </w:style>
  <w:style w:type="paragraph" w:customStyle="1" w:styleId="6F0DF31812E340B2B41D24E284E535E6">
    <w:name w:val="6F0DF31812E340B2B41D24E284E535E6"/>
  </w:style>
  <w:style w:type="paragraph" w:customStyle="1" w:styleId="293EDAD4D51C41F89AFEBE04429AF3A3">
    <w:name w:val="293EDAD4D51C41F89AFEBE04429AF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туризм</dc:subject>
  <dc:creator/>
  <cp:keywords/>
  <dc:description/>
  <cp:lastModifiedBy/>
  <cp:revision>1</cp:revision>
  <dcterms:created xsi:type="dcterms:W3CDTF">2022-02-13T22:54:00Z</dcterms:created>
  <dcterms:modified xsi:type="dcterms:W3CDTF">2022-05-26T09:40:00Z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