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90" w:rsidRDefault="001E67D3">
      <w:pPr>
        <w:pStyle w:val="afa"/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0F754822" wp14:editId="215D079C">
            <wp:simplePos x="0" y="0"/>
            <wp:positionH relativeFrom="column">
              <wp:posOffset>4512945</wp:posOffset>
            </wp:positionH>
            <wp:positionV relativeFrom="paragraph">
              <wp:posOffset>815340</wp:posOffset>
            </wp:positionV>
            <wp:extent cx="1395095" cy="1945005"/>
            <wp:effectExtent l="0" t="0" r="0" b="0"/>
            <wp:wrapTight wrapText="bothSides">
              <wp:wrapPolygon edited="0">
                <wp:start x="0" y="0"/>
                <wp:lineTo x="0" y="21367"/>
                <wp:lineTo x="21236" y="21367"/>
                <wp:lineTo x="212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93">
        <w:t>МАНУЧАРЯН кристина владИмировна</w:t>
      </w:r>
    </w:p>
    <w:p w:rsidR="00F60A18" w:rsidRPr="00612929" w:rsidRDefault="00F60A18">
      <w:pPr>
        <w:pStyle w:val="a5"/>
        <w:rPr>
          <w:rFonts w:ascii="Times New Roman" w:hAnsi="Times New Roman" w:cs="Times New Roman"/>
          <w:color w:val="000000" w:themeColor="text1"/>
        </w:rPr>
      </w:pPr>
      <w:r w:rsidRPr="00612929">
        <w:rPr>
          <w:rFonts w:ascii="Times New Roman" w:hAnsi="Times New Roman" w:cs="Times New Roman"/>
          <w:color w:val="000000" w:themeColor="text1"/>
        </w:rPr>
        <w:t>Основная информация:</w:t>
      </w:r>
    </w:p>
    <w:p w:rsidR="00FD5A4B" w:rsidRPr="00612929" w:rsidRDefault="00B14CE5">
      <w:pPr>
        <w:pStyle w:val="a5"/>
        <w:rPr>
          <w:rFonts w:ascii="Times New Roman" w:hAnsi="Times New Roman" w:cs="Times New Roman"/>
          <w:color w:val="000000" w:themeColor="text1"/>
        </w:rPr>
      </w:pPr>
      <w:r w:rsidRPr="00612929">
        <w:rPr>
          <w:rFonts w:ascii="Times New Roman" w:hAnsi="Times New Roman" w:cs="Times New Roman"/>
          <w:color w:val="000000" w:themeColor="text1"/>
        </w:rPr>
        <w:t>Дата рождения:</w:t>
      </w:r>
      <w:r w:rsidR="00FD5A4B" w:rsidRPr="00612929">
        <w:rPr>
          <w:rFonts w:ascii="Times New Roman" w:hAnsi="Times New Roman" w:cs="Times New Roman"/>
          <w:color w:val="000000" w:themeColor="text1"/>
        </w:rPr>
        <w:t>19.12.2002</w:t>
      </w:r>
    </w:p>
    <w:p w:rsidR="00EC5B49" w:rsidRPr="00612929" w:rsidRDefault="00344CDD">
      <w:pPr>
        <w:pStyle w:val="a5"/>
        <w:rPr>
          <w:rFonts w:ascii="Times New Roman" w:hAnsi="Times New Roman" w:cs="Times New Roman"/>
          <w:color w:val="000000" w:themeColor="text1"/>
        </w:rPr>
      </w:pPr>
      <w:r w:rsidRPr="00612929">
        <w:rPr>
          <w:rFonts w:ascii="Times New Roman" w:hAnsi="Times New Roman" w:cs="Times New Roman"/>
          <w:color w:val="000000" w:themeColor="text1"/>
        </w:rPr>
        <w:t>Место жительства:</w:t>
      </w:r>
      <w:r w:rsidR="001E67D3" w:rsidRPr="0061292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C742D" w:rsidRPr="00612929">
        <w:rPr>
          <w:rFonts w:ascii="Times New Roman" w:hAnsi="Times New Roman" w:cs="Times New Roman"/>
          <w:color w:val="000000" w:themeColor="text1"/>
        </w:rPr>
        <w:t>г.Хабаровск</w:t>
      </w:r>
      <w:proofErr w:type="spellEnd"/>
      <w:r w:rsidR="002C742D" w:rsidRPr="0061292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9605A6" w:rsidRPr="00612929">
        <w:rPr>
          <w:rFonts w:ascii="Times New Roman" w:hAnsi="Times New Roman" w:cs="Times New Roman"/>
          <w:color w:val="000000" w:themeColor="text1"/>
        </w:rPr>
        <w:t>Ул.Краснореченская</w:t>
      </w:r>
      <w:proofErr w:type="spellEnd"/>
      <w:r w:rsidR="009605A6" w:rsidRPr="00612929">
        <w:rPr>
          <w:rFonts w:ascii="Times New Roman" w:hAnsi="Times New Roman" w:cs="Times New Roman"/>
          <w:color w:val="000000" w:themeColor="text1"/>
        </w:rPr>
        <w:t xml:space="preserve"> 159</w:t>
      </w:r>
      <w:r w:rsidR="00797F96" w:rsidRPr="00612929">
        <w:rPr>
          <w:rFonts w:ascii="Times New Roman" w:hAnsi="Times New Roman" w:cs="Times New Roman"/>
          <w:color w:val="000000" w:themeColor="text1"/>
        </w:rPr>
        <w:t>А</w:t>
      </w:r>
    </w:p>
    <w:p w:rsidR="00344CDD" w:rsidRPr="00612929" w:rsidRDefault="00344CDD">
      <w:pPr>
        <w:pStyle w:val="a5"/>
        <w:rPr>
          <w:rFonts w:ascii="Times New Roman" w:hAnsi="Times New Roman" w:cs="Times New Roman"/>
          <w:color w:val="000000" w:themeColor="text1"/>
        </w:rPr>
      </w:pPr>
      <w:r w:rsidRPr="00612929">
        <w:rPr>
          <w:rFonts w:ascii="Times New Roman" w:hAnsi="Times New Roman" w:cs="Times New Roman"/>
          <w:color w:val="000000" w:themeColor="text1"/>
        </w:rPr>
        <w:t>Телефон:</w:t>
      </w:r>
      <w:r w:rsidR="009605A6" w:rsidRPr="00612929">
        <w:rPr>
          <w:rFonts w:ascii="Times New Roman" w:hAnsi="Times New Roman" w:cs="Times New Roman"/>
          <w:color w:val="000000" w:themeColor="text1"/>
        </w:rPr>
        <w:t>89144135837</w:t>
      </w:r>
    </w:p>
    <w:p w:rsidR="00793F90" w:rsidRPr="00612929" w:rsidRDefault="00344CDD">
      <w:pPr>
        <w:pStyle w:val="a5"/>
        <w:rPr>
          <w:rFonts w:ascii="Times New Roman" w:hAnsi="Times New Roman" w:cs="Times New Roman"/>
          <w:color w:val="000000" w:themeColor="text1"/>
        </w:rPr>
      </w:pPr>
      <w:proofErr w:type="gramStart"/>
      <w:r w:rsidRPr="00612929">
        <w:rPr>
          <w:rFonts w:ascii="Times New Roman" w:hAnsi="Times New Roman" w:cs="Times New Roman"/>
          <w:color w:val="000000" w:themeColor="text1"/>
          <w:lang w:val="en-GB"/>
        </w:rPr>
        <w:t>E</w:t>
      </w:r>
      <w:r w:rsidRPr="00612929">
        <w:rPr>
          <w:rFonts w:ascii="Times New Roman" w:hAnsi="Times New Roman" w:cs="Times New Roman"/>
          <w:color w:val="000000" w:themeColor="text1"/>
        </w:rPr>
        <w:t>-</w:t>
      </w:r>
      <w:r w:rsidRPr="00612929">
        <w:rPr>
          <w:rFonts w:ascii="Times New Roman" w:hAnsi="Times New Roman" w:cs="Times New Roman"/>
          <w:color w:val="000000" w:themeColor="text1"/>
          <w:lang w:val="en-GB"/>
        </w:rPr>
        <w:t>mail</w:t>
      </w:r>
      <w:r w:rsidRPr="00612929">
        <w:rPr>
          <w:rFonts w:ascii="Times New Roman" w:hAnsi="Times New Roman" w:cs="Times New Roman"/>
          <w:color w:val="000000" w:themeColor="text1"/>
        </w:rPr>
        <w:t>:</w:t>
      </w:r>
      <w:r w:rsidR="009605A6" w:rsidRPr="00612929">
        <w:rPr>
          <w:rFonts w:ascii="Times New Roman" w:hAnsi="Times New Roman" w:cs="Times New Roman"/>
          <w:color w:val="000000" w:themeColor="text1"/>
          <w:lang w:val="en-GB"/>
        </w:rPr>
        <w:t>Kristina</w:t>
      </w:r>
      <w:r w:rsidR="009605A6" w:rsidRPr="00612929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9605A6" w:rsidRPr="00612929">
        <w:rPr>
          <w:rFonts w:ascii="Times New Roman" w:hAnsi="Times New Roman" w:cs="Times New Roman"/>
          <w:color w:val="000000" w:themeColor="text1"/>
          <w:lang w:val="en-GB"/>
        </w:rPr>
        <w:t>manucharyan</w:t>
      </w:r>
      <w:proofErr w:type="spellEnd"/>
      <w:r w:rsidR="009605A6" w:rsidRPr="00612929">
        <w:rPr>
          <w:rFonts w:ascii="Times New Roman" w:hAnsi="Times New Roman" w:cs="Times New Roman"/>
          <w:color w:val="000000" w:themeColor="text1"/>
        </w:rPr>
        <w:t>.2002@</w:t>
      </w:r>
      <w:proofErr w:type="spellStart"/>
      <w:r w:rsidR="009605A6" w:rsidRPr="00612929">
        <w:rPr>
          <w:rFonts w:ascii="Times New Roman" w:hAnsi="Times New Roman" w:cs="Times New Roman"/>
          <w:color w:val="000000" w:themeColor="text1"/>
          <w:lang w:val="en-GB"/>
        </w:rPr>
        <w:t>gmail</w:t>
      </w:r>
      <w:proofErr w:type="spellEnd"/>
      <w:r w:rsidR="009605A6" w:rsidRPr="00612929">
        <w:rPr>
          <w:rFonts w:ascii="Times New Roman" w:hAnsi="Times New Roman" w:cs="Times New Roman"/>
          <w:color w:val="000000" w:themeColor="text1"/>
        </w:rPr>
        <w:t>.</w:t>
      </w:r>
      <w:r w:rsidR="009605A6" w:rsidRPr="00612929">
        <w:rPr>
          <w:rFonts w:ascii="Times New Roman" w:hAnsi="Times New Roman" w:cs="Times New Roman"/>
          <w:color w:val="000000" w:themeColor="text1"/>
          <w:lang w:val="en-GB"/>
        </w:rPr>
        <w:t>com</w:t>
      </w:r>
      <w:proofErr w:type="gramEnd"/>
    </w:p>
    <w:p w:rsidR="00793F90" w:rsidRPr="007C789D" w:rsidRDefault="00595E0B">
      <w:pPr>
        <w:pStyle w:val="1"/>
        <w:rPr>
          <w:color w:val="000000" w:themeColor="text1"/>
        </w:rPr>
      </w:pPr>
      <w:r w:rsidRPr="007C789D">
        <w:rPr>
          <w:color w:val="000000" w:themeColor="text1"/>
        </w:rPr>
        <w:t xml:space="preserve">Цель: </w:t>
      </w:r>
      <w:r w:rsidR="00A92162">
        <w:rPr>
          <w:color w:val="000000" w:themeColor="text1"/>
        </w:rPr>
        <w:t>НАЙТИ РАБОТУ ПО СПЕЦИАЛЬНОСТИ, иметь стабильный доход</w:t>
      </w:r>
    </w:p>
    <w:p w:rsidR="0099485D" w:rsidRPr="00612929" w:rsidRDefault="003740FA" w:rsidP="0099485D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>Навыки:</w:t>
      </w:r>
      <w:r w:rsidR="000068F6" w:rsidRPr="0061292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99485D" w:rsidRPr="00612929" w:rsidRDefault="00CD400E" w:rsidP="0099485D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>-</w:t>
      </w:r>
      <w:r w:rsidR="0099485D" w:rsidRPr="00612929">
        <w:rPr>
          <w:rFonts w:ascii="Times New Roman" w:hAnsi="Times New Roman" w:cs="Times New Roman"/>
          <w:color w:val="000000" w:themeColor="text1"/>
          <w:sz w:val="24"/>
        </w:rPr>
        <w:t>Работа с сайтами туроператоров</w:t>
      </w:r>
    </w:p>
    <w:p w:rsidR="0099485D" w:rsidRPr="00612929" w:rsidRDefault="0099485D" w:rsidP="0099485D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>- Умение работать с документацией</w:t>
      </w:r>
    </w:p>
    <w:p w:rsidR="0099485D" w:rsidRPr="00612929" w:rsidRDefault="0099485D" w:rsidP="0099485D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>- Умение работать с людьми</w:t>
      </w:r>
    </w:p>
    <w:p w:rsidR="0099485D" w:rsidRPr="00612929" w:rsidRDefault="0099485D" w:rsidP="0099485D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>- Владение системами онлайн бронирования</w:t>
      </w:r>
    </w:p>
    <w:p w:rsidR="000068F6" w:rsidRPr="00612929" w:rsidRDefault="0099485D" w:rsidP="000068F6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>- Подбор и бронирование туров</w:t>
      </w:r>
    </w:p>
    <w:p w:rsidR="000068F6" w:rsidRPr="00612929" w:rsidRDefault="00CD400E" w:rsidP="000068F6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>-</w:t>
      </w:r>
      <w:r w:rsidR="000068F6" w:rsidRPr="00612929">
        <w:rPr>
          <w:rFonts w:ascii="Times New Roman" w:hAnsi="Times New Roman" w:cs="Times New Roman"/>
          <w:color w:val="000000" w:themeColor="text1"/>
          <w:sz w:val="24"/>
        </w:rPr>
        <w:t xml:space="preserve">Средний </w:t>
      </w:r>
      <w:r w:rsidR="00EF6499" w:rsidRPr="00612929">
        <w:rPr>
          <w:rFonts w:ascii="Times New Roman" w:hAnsi="Times New Roman" w:cs="Times New Roman"/>
          <w:color w:val="000000" w:themeColor="text1"/>
          <w:sz w:val="24"/>
        </w:rPr>
        <w:t>уровень</w:t>
      </w:r>
      <w:r w:rsidR="000068F6" w:rsidRPr="00612929">
        <w:rPr>
          <w:rFonts w:ascii="Times New Roman" w:hAnsi="Times New Roman" w:cs="Times New Roman"/>
          <w:color w:val="000000" w:themeColor="text1"/>
          <w:sz w:val="24"/>
        </w:rPr>
        <w:t xml:space="preserve"> ПК</w:t>
      </w:r>
    </w:p>
    <w:p w:rsidR="00793F90" w:rsidRPr="00612929" w:rsidRDefault="00794007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>Дополнительные навыки:</w:t>
      </w:r>
      <w:r w:rsidR="000068F6" w:rsidRPr="0061292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5651B" w:rsidRPr="00612929">
        <w:rPr>
          <w:rFonts w:ascii="Times New Roman" w:hAnsi="Times New Roman" w:cs="Times New Roman"/>
          <w:color w:val="000000" w:themeColor="text1"/>
          <w:sz w:val="24"/>
        </w:rPr>
        <w:t xml:space="preserve">легко нахожу контакт с людьми, </w:t>
      </w:r>
      <w:r w:rsidR="009110C7" w:rsidRPr="00612929">
        <w:rPr>
          <w:rFonts w:ascii="Times New Roman" w:hAnsi="Times New Roman" w:cs="Times New Roman"/>
          <w:color w:val="000000" w:themeColor="text1"/>
          <w:sz w:val="24"/>
        </w:rPr>
        <w:t>гибкая.</w:t>
      </w:r>
    </w:p>
    <w:sdt>
      <w:sdtPr>
        <w:rPr>
          <w:color w:val="000000" w:themeColor="text1"/>
        </w:rPr>
        <w:id w:val="1728489637"/>
        <w:placeholder>
          <w:docPart w:val="ED518C5B00E1714EA5BD3E78DB6327A6"/>
        </w:placeholder>
        <w:temporary/>
        <w:showingPlcHdr/>
        <w15:appearance w15:val="hidden"/>
      </w:sdtPr>
      <w:sdtEndPr/>
      <w:sdtContent>
        <w:p w:rsidR="00793F90" w:rsidRPr="007C789D" w:rsidRDefault="00EE5A27">
          <w:pPr>
            <w:pStyle w:val="1"/>
            <w:rPr>
              <w:color w:val="000000" w:themeColor="text1"/>
            </w:rPr>
          </w:pPr>
          <w:r w:rsidRPr="007C789D">
            <w:rPr>
              <w:color w:val="000000" w:themeColor="text1"/>
            </w:rPr>
            <w:t>Опыт работы</w:t>
          </w:r>
        </w:p>
      </w:sdtContent>
    </w:sdt>
    <w:p w:rsidR="001C056A" w:rsidRPr="00612929" w:rsidRDefault="001C056A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 xml:space="preserve">Практика </w:t>
      </w:r>
      <w:r w:rsidR="00224FA9" w:rsidRPr="00612929">
        <w:rPr>
          <w:rFonts w:ascii="Times New Roman" w:hAnsi="Times New Roman" w:cs="Times New Roman"/>
          <w:color w:val="000000" w:themeColor="text1"/>
          <w:sz w:val="24"/>
        </w:rPr>
        <w:t>были в таких местах как:</w:t>
      </w:r>
      <w:r w:rsidR="0061292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24FA9" w:rsidRPr="00612929">
        <w:rPr>
          <w:rFonts w:ascii="Times New Roman" w:hAnsi="Times New Roman" w:cs="Times New Roman"/>
          <w:color w:val="000000" w:themeColor="text1"/>
          <w:sz w:val="24"/>
        </w:rPr>
        <w:t>«Вояж», «Старый город», «Престиж тут», «</w:t>
      </w:r>
      <w:proofErr w:type="spellStart"/>
      <w:r w:rsidR="00224FA9" w:rsidRPr="00612929">
        <w:rPr>
          <w:rFonts w:ascii="Times New Roman" w:hAnsi="Times New Roman" w:cs="Times New Roman"/>
          <w:color w:val="000000" w:themeColor="text1"/>
          <w:sz w:val="24"/>
        </w:rPr>
        <w:t>Эльтур</w:t>
      </w:r>
      <w:proofErr w:type="spellEnd"/>
      <w:proofErr w:type="gramStart"/>
      <w:r w:rsidR="00224FA9" w:rsidRPr="00612929">
        <w:rPr>
          <w:rFonts w:ascii="Times New Roman" w:hAnsi="Times New Roman" w:cs="Times New Roman"/>
          <w:color w:val="000000" w:themeColor="text1"/>
          <w:sz w:val="24"/>
        </w:rPr>
        <w:t>».Но</w:t>
      </w:r>
      <w:proofErr w:type="gramEnd"/>
      <w:r w:rsidR="00224FA9" w:rsidRPr="00612929">
        <w:rPr>
          <w:rFonts w:ascii="Times New Roman" w:hAnsi="Times New Roman" w:cs="Times New Roman"/>
          <w:color w:val="000000" w:themeColor="text1"/>
          <w:sz w:val="24"/>
        </w:rPr>
        <w:t xml:space="preserve"> больше всего понравилось в «Престиж туре».</w:t>
      </w:r>
    </w:p>
    <w:p w:rsidR="00793F90" w:rsidRPr="00612929" w:rsidRDefault="00220BDE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 xml:space="preserve">Стажёр </w:t>
      </w:r>
      <w:r w:rsidR="00FA7AB9" w:rsidRPr="00612929">
        <w:rPr>
          <w:rFonts w:ascii="Times New Roman" w:hAnsi="Times New Roman" w:cs="Times New Roman"/>
          <w:color w:val="000000" w:themeColor="text1"/>
          <w:sz w:val="24"/>
        </w:rPr>
        <w:t>«</w:t>
      </w:r>
      <w:r w:rsidRPr="00612929">
        <w:rPr>
          <w:rFonts w:ascii="Times New Roman" w:hAnsi="Times New Roman" w:cs="Times New Roman"/>
          <w:color w:val="000000" w:themeColor="text1"/>
          <w:sz w:val="24"/>
        </w:rPr>
        <w:t>Престиж тур</w:t>
      </w:r>
      <w:r w:rsidR="00FA7AB9" w:rsidRPr="00612929">
        <w:rPr>
          <w:rFonts w:ascii="Times New Roman" w:hAnsi="Times New Roman" w:cs="Times New Roman"/>
          <w:color w:val="000000" w:themeColor="text1"/>
          <w:sz w:val="24"/>
        </w:rPr>
        <w:t>»</w:t>
      </w:r>
      <w:r w:rsidRPr="00612929">
        <w:rPr>
          <w:rFonts w:ascii="Times New Roman" w:hAnsi="Times New Roman" w:cs="Times New Roman"/>
          <w:color w:val="000000" w:themeColor="text1"/>
          <w:sz w:val="24"/>
        </w:rPr>
        <w:t xml:space="preserve"> 10.2021-11.2021</w:t>
      </w:r>
    </w:p>
    <w:p w:rsidR="00793F90" w:rsidRPr="00612929" w:rsidRDefault="00E5235B" w:rsidP="00612929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>Инструктаж клиентов перед вылетом, работа с документами для вылета, формирование базы данных компании.</w:t>
      </w:r>
    </w:p>
    <w:p w:rsidR="001C056A" w:rsidRPr="00612929" w:rsidRDefault="001C056A" w:rsidP="00612929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 xml:space="preserve">Практика </w:t>
      </w:r>
    </w:p>
    <w:p w:rsidR="00E5235B" w:rsidRPr="00612929" w:rsidRDefault="00E5235B" w:rsidP="00612929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 xml:space="preserve">Стажёр </w:t>
      </w:r>
      <w:r w:rsidR="008F4251" w:rsidRPr="00612929">
        <w:rPr>
          <w:rFonts w:ascii="Times New Roman" w:hAnsi="Times New Roman" w:cs="Times New Roman"/>
          <w:color w:val="000000" w:themeColor="text1"/>
          <w:sz w:val="24"/>
        </w:rPr>
        <w:t xml:space="preserve">«Престиж тур» </w:t>
      </w:r>
      <w:r w:rsidR="00D7445F" w:rsidRPr="00612929">
        <w:rPr>
          <w:rFonts w:ascii="Times New Roman" w:hAnsi="Times New Roman" w:cs="Times New Roman"/>
          <w:color w:val="000000" w:themeColor="text1"/>
          <w:sz w:val="24"/>
        </w:rPr>
        <w:t>04.2021-05.2021</w:t>
      </w:r>
    </w:p>
    <w:p w:rsidR="00D7445F" w:rsidRPr="00612929" w:rsidRDefault="00D7445F" w:rsidP="00612929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>•</w:t>
      </w:r>
      <w:r w:rsidR="00B30E8D" w:rsidRPr="00612929">
        <w:rPr>
          <w:rFonts w:ascii="Times New Roman" w:hAnsi="Times New Roman" w:cs="Times New Roman"/>
          <w:color w:val="000000" w:themeColor="text1"/>
          <w:sz w:val="24"/>
        </w:rPr>
        <w:t xml:space="preserve">Руководила другими стажерами, </w:t>
      </w:r>
      <w:proofErr w:type="gramStart"/>
      <w:r w:rsidR="00B30E8D" w:rsidRPr="00612929">
        <w:rPr>
          <w:rFonts w:ascii="Times New Roman" w:hAnsi="Times New Roman" w:cs="Times New Roman"/>
          <w:color w:val="000000" w:themeColor="text1"/>
          <w:sz w:val="24"/>
        </w:rPr>
        <w:t>организовывал</w:t>
      </w:r>
      <w:r w:rsidR="00416F2F" w:rsidRPr="00612929">
        <w:rPr>
          <w:rFonts w:ascii="Times New Roman" w:hAnsi="Times New Roman" w:cs="Times New Roman"/>
          <w:color w:val="000000" w:themeColor="text1"/>
          <w:sz w:val="24"/>
        </w:rPr>
        <w:t xml:space="preserve">а </w:t>
      </w:r>
      <w:r w:rsidR="00B30E8D" w:rsidRPr="00612929">
        <w:rPr>
          <w:rFonts w:ascii="Times New Roman" w:hAnsi="Times New Roman" w:cs="Times New Roman"/>
          <w:color w:val="000000" w:themeColor="text1"/>
          <w:sz w:val="24"/>
        </w:rPr>
        <w:t xml:space="preserve"> рабочее</w:t>
      </w:r>
      <w:proofErr w:type="gramEnd"/>
      <w:r w:rsidR="00B30E8D" w:rsidRPr="00612929">
        <w:rPr>
          <w:rFonts w:ascii="Times New Roman" w:hAnsi="Times New Roman" w:cs="Times New Roman"/>
          <w:color w:val="000000" w:themeColor="text1"/>
          <w:sz w:val="24"/>
        </w:rPr>
        <w:t xml:space="preserve"> время. Выполнял</w:t>
      </w:r>
      <w:r w:rsidR="00416F2F" w:rsidRPr="00612929">
        <w:rPr>
          <w:rFonts w:ascii="Times New Roman" w:hAnsi="Times New Roman" w:cs="Times New Roman"/>
          <w:color w:val="000000" w:themeColor="text1"/>
          <w:sz w:val="24"/>
        </w:rPr>
        <w:t xml:space="preserve">а </w:t>
      </w:r>
      <w:r w:rsidR="00B30E8D" w:rsidRPr="00612929">
        <w:rPr>
          <w:rFonts w:ascii="Times New Roman" w:hAnsi="Times New Roman" w:cs="Times New Roman"/>
          <w:color w:val="000000" w:themeColor="text1"/>
          <w:sz w:val="24"/>
        </w:rPr>
        <w:t>обязанности курьера, офис-менеджера.</w:t>
      </w:r>
    </w:p>
    <w:sdt>
      <w:sdtPr>
        <w:rPr>
          <w:color w:val="000000" w:themeColor="text1"/>
        </w:rPr>
        <w:id w:val="720946933"/>
        <w:placeholder>
          <w:docPart w:val="BC6EBE2F96D8274D8453D49F64B4FAE1"/>
        </w:placeholder>
        <w:temporary/>
        <w:showingPlcHdr/>
        <w15:appearance w15:val="hidden"/>
      </w:sdtPr>
      <w:sdtEndPr/>
      <w:sdtContent>
        <w:p w:rsidR="00793F90" w:rsidRPr="007C789D" w:rsidRDefault="00EE5A27">
          <w:pPr>
            <w:pStyle w:val="1"/>
            <w:rPr>
              <w:color w:val="000000" w:themeColor="text1"/>
            </w:rPr>
          </w:pPr>
          <w:r w:rsidRPr="007C789D">
            <w:rPr>
              <w:color w:val="000000" w:themeColor="text1"/>
            </w:rPr>
            <w:t>Образование</w:t>
          </w:r>
        </w:p>
      </w:sdtContent>
    </w:sdt>
    <w:p w:rsidR="00441C78" w:rsidRPr="00612929" w:rsidRDefault="00653036" w:rsidP="00441C78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 xml:space="preserve">Период </w:t>
      </w:r>
      <w:proofErr w:type="gramStart"/>
      <w:r w:rsidRPr="00612929">
        <w:rPr>
          <w:rFonts w:ascii="Times New Roman" w:hAnsi="Times New Roman" w:cs="Times New Roman"/>
          <w:color w:val="000000" w:themeColor="text1"/>
          <w:sz w:val="24"/>
        </w:rPr>
        <w:t>обучения:</w:t>
      </w:r>
      <w:r w:rsidR="00B819F5" w:rsidRPr="00612929">
        <w:rPr>
          <w:rFonts w:ascii="Times New Roman" w:hAnsi="Times New Roman" w:cs="Times New Roman"/>
          <w:color w:val="000000" w:themeColor="text1"/>
          <w:sz w:val="24"/>
        </w:rPr>
        <w:t>КГА</w:t>
      </w:r>
      <w:proofErr w:type="gramEnd"/>
      <w:r w:rsidR="00B819F5" w:rsidRPr="00612929">
        <w:rPr>
          <w:rFonts w:ascii="Times New Roman" w:hAnsi="Times New Roman" w:cs="Times New Roman"/>
          <w:color w:val="000000" w:themeColor="text1"/>
          <w:sz w:val="24"/>
        </w:rPr>
        <w:t xml:space="preserve"> ПОУ </w:t>
      </w:r>
      <w:r w:rsidR="00441C78" w:rsidRPr="00612929">
        <w:rPr>
          <w:rFonts w:ascii="Times New Roman" w:hAnsi="Times New Roman" w:cs="Times New Roman"/>
          <w:color w:val="000000" w:themeColor="text1"/>
          <w:sz w:val="24"/>
        </w:rPr>
        <w:t>ХАБАРОВСКИЙ ТЕХНОЛ</w:t>
      </w:r>
      <w:r w:rsidR="000827B3" w:rsidRPr="00612929">
        <w:rPr>
          <w:rFonts w:ascii="Times New Roman" w:hAnsi="Times New Roman" w:cs="Times New Roman"/>
          <w:color w:val="000000" w:themeColor="text1"/>
          <w:sz w:val="24"/>
        </w:rPr>
        <w:t>О</w:t>
      </w:r>
      <w:r w:rsidR="00441C78" w:rsidRPr="00612929">
        <w:rPr>
          <w:rFonts w:ascii="Times New Roman" w:hAnsi="Times New Roman" w:cs="Times New Roman"/>
          <w:color w:val="000000" w:themeColor="text1"/>
          <w:sz w:val="24"/>
        </w:rPr>
        <w:t xml:space="preserve">ГИЧЕСКИЙ КОЛЛЕДЖ </w:t>
      </w:r>
      <w:r w:rsidR="004170A7" w:rsidRPr="00612929">
        <w:rPr>
          <w:rFonts w:ascii="Times New Roman" w:hAnsi="Times New Roman" w:cs="Times New Roman"/>
          <w:color w:val="000000" w:themeColor="text1"/>
          <w:sz w:val="24"/>
        </w:rPr>
        <w:t>2</w:t>
      </w:r>
      <w:r w:rsidR="00441C78" w:rsidRPr="00612929">
        <w:rPr>
          <w:rFonts w:ascii="Times New Roman" w:hAnsi="Times New Roman" w:cs="Times New Roman"/>
          <w:color w:val="000000" w:themeColor="text1"/>
          <w:sz w:val="24"/>
        </w:rPr>
        <w:t>019-2022</w:t>
      </w:r>
    </w:p>
    <w:p w:rsidR="00051FF6" w:rsidRPr="00612929" w:rsidRDefault="003A1270" w:rsidP="00441C78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>Специальность/</w:t>
      </w:r>
      <w:proofErr w:type="gramStart"/>
      <w:r w:rsidRPr="00612929">
        <w:rPr>
          <w:rFonts w:ascii="Times New Roman" w:hAnsi="Times New Roman" w:cs="Times New Roman"/>
          <w:color w:val="000000" w:themeColor="text1"/>
          <w:sz w:val="24"/>
        </w:rPr>
        <w:t>профессия:</w:t>
      </w:r>
      <w:r w:rsidR="00D03D15" w:rsidRPr="00612929">
        <w:rPr>
          <w:rFonts w:ascii="Times New Roman" w:hAnsi="Times New Roman" w:cs="Times New Roman"/>
          <w:color w:val="000000" w:themeColor="text1"/>
          <w:sz w:val="24"/>
        </w:rPr>
        <w:t>Туризм</w:t>
      </w:r>
      <w:proofErr w:type="gramEnd"/>
      <w:r w:rsidR="00B958B3" w:rsidRPr="00612929">
        <w:rPr>
          <w:rFonts w:ascii="Times New Roman" w:hAnsi="Times New Roman" w:cs="Times New Roman"/>
          <w:color w:val="000000" w:themeColor="text1"/>
          <w:sz w:val="24"/>
        </w:rPr>
        <w:t>/</w:t>
      </w:r>
      <w:r w:rsidR="00594325" w:rsidRPr="00612929">
        <w:rPr>
          <w:rFonts w:ascii="Times New Roman" w:hAnsi="Times New Roman" w:cs="Times New Roman"/>
          <w:color w:val="000000" w:themeColor="text1"/>
          <w:sz w:val="24"/>
        </w:rPr>
        <w:t xml:space="preserve">Специалист по туризму </w:t>
      </w:r>
    </w:p>
    <w:p w:rsidR="00174F53" w:rsidRPr="00612929" w:rsidRDefault="00051FF6" w:rsidP="00441C78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>Год окончания:2022</w:t>
      </w:r>
      <w:r w:rsidR="001F0EA9" w:rsidRPr="00612929">
        <w:rPr>
          <w:rFonts w:ascii="Times New Roman" w:hAnsi="Times New Roman" w:cs="Times New Roman"/>
          <w:color w:val="000000" w:themeColor="text1"/>
          <w:sz w:val="24"/>
        </w:rPr>
        <w:t xml:space="preserve"> г</w:t>
      </w:r>
    </w:p>
    <w:p w:rsidR="00441C78" w:rsidRPr="00612929" w:rsidRDefault="00441C78" w:rsidP="00441C78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>Тема выпускной квалификационной работы: Event-мероприятие как средство продвижения услуг туристской фирмы (на примере туристской компании …)</w:t>
      </w:r>
    </w:p>
    <w:p w:rsidR="00441C78" w:rsidRPr="00612929" w:rsidRDefault="00441C78" w:rsidP="00441C78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 xml:space="preserve">Тема курсовых проектов «Квест-туризм, как новая форма путешествий», «Организационно-правовые формы предпринимательской деятельности в туризме» </w:t>
      </w:r>
      <w:proofErr w:type="gramStart"/>
      <w:r w:rsidRPr="00612929">
        <w:rPr>
          <w:rFonts w:ascii="Times New Roman" w:hAnsi="Times New Roman" w:cs="Times New Roman"/>
          <w:color w:val="000000" w:themeColor="text1"/>
          <w:sz w:val="24"/>
        </w:rPr>
        <w:t>сданы  твёрдо</w:t>
      </w:r>
      <w:proofErr w:type="gramEnd"/>
      <w:r w:rsidRPr="00612929">
        <w:rPr>
          <w:rFonts w:ascii="Times New Roman" w:hAnsi="Times New Roman" w:cs="Times New Roman"/>
          <w:color w:val="000000" w:themeColor="text1"/>
          <w:sz w:val="24"/>
        </w:rPr>
        <w:t xml:space="preserve"> на 4.</w:t>
      </w:r>
    </w:p>
    <w:p w:rsidR="00441C78" w:rsidRPr="00612929" w:rsidRDefault="00BD3FE1" w:rsidP="00441C78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>Дополнительное образование</w:t>
      </w:r>
      <w:bookmarkStart w:id="0" w:name="_GoBack"/>
      <w:bookmarkEnd w:id="0"/>
      <w:r w:rsidRPr="00612929">
        <w:rPr>
          <w:rFonts w:ascii="Times New Roman" w:hAnsi="Times New Roman" w:cs="Times New Roman"/>
          <w:color w:val="000000" w:themeColor="text1"/>
          <w:sz w:val="24"/>
        </w:rPr>
        <w:t>:</w:t>
      </w:r>
      <w:r w:rsidR="003523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D6FF3" w:rsidRPr="00612929">
        <w:rPr>
          <w:rFonts w:ascii="Times New Roman" w:hAnsi="Times New Roman" w:cs="Times New Roman"/>
          <w:color w:val="000000" w:themeColor="text1"/>
          <w:sz w:val="24"/>
        </w:rPr>
        <w:t xml:space="preserve">КГА </w:t>
      </w:r>
      <w:r w:rsidR="00D206C0" w:rsidRPr="00612929">
        <w:rPr>
          <w:rFonts w:ascii="Times New Roman" w:hAnsi="Times New Roman" w:cs="Times New Roman"/>
          <w:color w:val="000000" w:themeColor="text1"/>
          <w:sz w:val="24"/>
        </w:rPr>
        <w:t xml:space="preserve">ПОУ </w:t>
      </w:r>
      <w:r w:rsidR="00441C78" w:rsidRPr="00612929">
        <w:rPr>
          <w:rFonts w:ascii="Times New Roman" w:hAnsi="Times New Roman" w:cs="Times New Roman"/>
          <w:color w:val="000000" w:themeColor="text1"/>
          <w:sz w:val="24"/>
        </w:rPr>
        <w:t xml:space="preserve">ХАБАРОВСКИЙ </w:t>
      </w:r>
      <w:r w:rsidR="00D206C0" w:rsidRPr="00612929">
        <w:rPr>
          <w:rFonts w:ascii="Times New Roman" w:hAnsi="Times New Roman" w:cs="Times New Roman"/>
          <w:color w:val="000000" w:themeColor="text1"/>
          <w:sz w:val="24"/>
        </w:rPr>
        <w:t>ТЕХНОЛОГИЧЕСКИЙ К</w:t>
      </w:r>
      <w:r w:rsidR="00441C78" w:rsidRPr="00612929">
        <w:rPr>
          <w:rFonts w:ascii="Times New Roman" w:hAnsi="Times New Roman" w:cs="Times New Roman"/>
          <w:color w:val="000000" w:themeColor="text1"/>
          <w:sz w:val="24"/>
        </w:rPr>
        <w:t xml:space="preserve">ОЛЛЕДЖ </w:t>
      </w:r>
      <w:r w:rsidRPr="00612929">
        <w:rPr>
          <w:rFonts w:ascii="Times New Roman" w:hAnsi="Times New Roman" w:cs="Times New Roman"/>
          <w:color w:val="000000" w:themeColor="text1"/>
          <w:sz w:val="24"/>
        </w:rPr>
        <w:t>«</w:t>
      </w:r>
      <w:r w:rsidR="00441C78" w:rsidRPr="00612929">
        <w:rPr>
          <w:rFonts w:ascii="Times New Roman" w:hAnsi="Times New Roman" w:cs="Times New Roman"/>
          <w:color w:val="000000" w:themeColor="text1"/>
          <w:sz w:val="24"/>
        </w:rPr>
        <w:t>ВВЕДЕНИЕ В СПЕЦИАЛЬНОСТЬ</w:t>
      </w:r>
      <w:r w:rsidRPr="00612929">
        <w:rPr>
          <w:rFonts w:ascii="Times New Roman" w:hAnsi="Times New Roman" w:cs="Times New Roman"/>
          <w:color w:val="000000" w:themeColor="text1"/>
          <w:sz w:val="24"/>
        </w:rPr>
        <w:t>»</w:t>
      </w:r>
      <w:r w:rsidR="00441C78" w:rsidRPr="00612929">
        <w:rPr>
          <w:rFonts w:ascii="Times New Roman" w:hAnsi="Times New Roman" w:cs="Times New Roman"/>
          <w:color w:val="000000" w:themeColor="text1"/>
          <w:sz w:val="24"/>
        </w:rPr>
        <w:t xml:space="preserve"> (КУРС</w:t>
      </w:r>
      <w:r w:rsidR="00AE7B9D" w:rsidRPr="00612929">
        <w:rPr>
          <w:rFonts w:ascii="Times New Roman" w:hAnsi="Times New Roman" w:cs="Times New Roman"/>
          <w:color w:val="000000" w:themeColor="text1"/>
          <w:sz w:val="24"/>
        </w:rPr>
        <w:t>Ы)</w:t>
      </w:r>
    </w:p>
    <w:p w:rsidR="00793F90" w:rsidRPr="00612929" w:rsidRDefault="00441C78">
      <w:pPr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>Курс был направлен в введение специальности «Туризм», основные плюсы и минусы этой профессии.</w:t>
      </w:r>
      <w:r w:rsidR="003523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12929">
        <w:rPr>
          <w:rFonts w:ascii="Times New Roman" w:hAnsi="Times New Roman" w:cs="Times New Roman"/>
          <w:color w:val="000000" w:themeColor="text1"/>
          <w:sz w:val="24"/>
        </w:rPr>
        <w:t xml:space="preserve">Частые ошибки </w:t>
      </w:r>
      <w:r w:rsidR="00352370" w:rsidRPr="00612929">
        <w:rPr>
          <w:rFonts w:ascii="Times New Roman" w:hAnsi="Times New Roman" w:cs="Times New Roman"/>
          <w:color w:val="000000" w:themeColor="text1"/>
          <w:sz w:val="24"/>
        </w:rPr>
        <w:t>людей,</w:t>
      </w:r>
      <w:r w:rsidRPr="00612929">
        <w:rPr>
          <w:rFonts w:ascii="Times New Roman" w:hAnsi="Times New Roman" w:cs="Times New Roman"/>
          <w:color w:val="000000" w:themeColor="text1"/>
          <w:sz w:val="24"/>
        </w:rPr>
        <w:t xml:space="preserve"> работающих в этой сфере и в целом,</w:t>
      </w:r>
      <w:r w:rsidR="003523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12929">
        <w:rPr>
          <w:rFonts w:ascii="Times New Roman" w:hAnsi="Times New Roman" w:cs="Times New Roman"/>
          <w:color w:val="000000" w:themeColor="text1"/>
          <w:sz w:val="24"/>
        </w:rPr>
        <w:t>чем хорошая и прекрасна эта специальность.</w:t>
      </w:r>
    </w:p>
    <w:p w:rsidR="00797F96" w:rsidRPr="00797F96" w:rsidRDefault="008A6D03" w:rsidP="00797F96">
      <w:pPr>
        <w:pStyle w:val="1"/>
        <w:rPr>
          <w:color w:val="000000" w:themeColor="text1"/>
        </w:rPr>
      </w:pPr>
      <w:r>
        <w:rPr>
          <w:color w:val="000000" w:themeColor="text1"/>
        </w:rPr>
        <w:t xml:space="preserve">ЛИЧНЫЕ КАЧЕСТВА </w:t>
      </w:r>
    </w:p>
    <w:p w:rsidR="0067733F" w:rsidRPr="00612929" w:rsidRDefault="00797F96" w:rsidP="0020588B">
      <w:pPr>
        <w:pStyle w:val="a"/>
        <w:numPr>
          <w:ilvl w:val="0"/>
          <w:numId w:val="0"/>
        </w:numPr>
        <w:ind w:left="216"/>
        <w:rPr>
          <w:rFonts w:ascii="Times New Roman" w:hAnsi="Times New Roman" w:cs="Times New Roman"/>
          <w:color w:val="000000" w:themeColor="text1"/>
          <w:sz w:val="24"/>
        </w:rPr>
      </w:pPr>
      <w:r w:rsidRPr="00612929">
        <w:rPr>
          <w:rFonts w:ascii="Times New Roman" w:hAnsi="Times New Roman" w:cs="Times New Roman"/>
          <w:color w:val="000000" w:themeColor="text1"/>
          <w:sz w:val="24"/>
        </w:rPr>
        <w:t>Коммуникабельность, ответственность, дисциплинированность, стрессоустойчивость, доброжелательность, грамотная речь.</w:t>
      </w:r>
    </w:p>
    <w:p w:rsidR="00B92658" w:rsidRPr="00612929" w:rsidRDefault="00B92658" w:rsidP="00B92658">
      <w:pPr>
        <w:pStyle w:val="a"/>
        <w:numPr>
          <w:ilvl w:val="0"/>
          <w:numId w:val="0"/>
        </w:numPr>
        <w:ind w:left="216" w:hanging="216"/>
        <w:rPr>
          <w:rFonts w:ascii="Times New Roman" w:hAnsi="Times New Roman" w:cs="Times New Roman"/>
          <w:color w:val="000000" w:themeColor="text1"/>
          <w:sz w:val="24"/>
        </w:rPr>
      </w:pPr>
    </w:p>
    <w:p w:rsidR="00B92658" w:rsidRPr="007C789D" w:rsidRDefault="00B92658" w:rsidP="00B92658">
      <w:pPr>
        <w:pStyle w:val="a"/>
        <w:numPr>
          <w:ilvl w:val="0"/>
          <w:numId w:val="0"/>
        </w:numPr>
        <w:ind w:left="216" w:hanging="216"/>
        <w:rPr>
          <w:color w:val="000000" w:themeColor="text1"/>
        </w:rPr>
      </w:pPr>
    </w:p>
    <w:p w:rsidR="00B92658" w:rsidRPr="007C789D" w:rsidRDefault="00B92658" w:rsidP="006B2151">
      <w:pPr>
        <w:pStyle w:val="a"/>
        <w:numPr>
          <w:ilvl w:val="0"/>
          <w:numId w:val="0"/>
        </w:numPr>
        <w:ind w:left="216" w:hanging="216"/>
        <w:jc w:val="center"/>
        <w:rPr>
          <w:color w:val="000000" w:themeColor="text1"/>
        </w:rPr>
      </w:pPr>
    </w:p>
    <w:p w:rsidR="00B92658" w:rsidRPr="00352370" w:rsidRDefault="00B92658" w:rsidP="006B2151">
      <w:pPr>
        <w:pStyle w:val="a"/>
        <w:numPr>
          <w:ilvl w:val="0"/>
          <w:numId w:val="0"/>
        </w:numPr>
        <w:ind w:left="216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2370">
        <w:rPr>
          <w:rFonts w:ascii="Times New Roman" w:hAnsi="Times New Roman" w:cs="Times New Roman"/>
          <w:color w:val="000000" w:themeColor="text1"/>
          <w:sz w:val="24"/>
        </w:rPr>
        <w:t>На размещение в банке данных резюме выпускников на сайте колледжа моей персональной информации и фото СОГЛАС</w:t>
      </w:r>
      <w:r w:rsidR="006B2151" w:rsidRPr="00352370">
        <w:rPr>
          <w:rFonts w:ascii="Times New Roman" w:hAnsi="Times New Roman" w:cs="Times New Roman"/>
          <w:color w:val="000000" w:themeColor="text1"/>
          <w:sz w:val="24"/>
        </w:rPr>
        <w:t>НА</w:t>
      </w:r>
    </w:p>
    <w:sectPr w:rsidR="00B92658" w:rsidRPr="00352370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C7" w:rsidRDefault="007B55C7">
      <w:r>
        <w:separator/>
      </w:r>
    </w:p>
  </w:endnote>
  <w:endnote w:type="continuationSeparator" w:id="0">
    <w:p w:rsidR="007B55C7" w:rsidRDefault="007B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90" w:rsidRDefault="00EE5A27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 w:rsidR="0035237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C7" w:rsidRDefault="007B55C7">
      <w:r>
        <w:separator/>
      </w:r>
    </w:p>
  </w:footnote>
  <w:footnote w:type="continuationSeparator" w:id="0">
    <w:p w:rsidR="007B55C7" w:rsidRDefault="007B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90" w:rsidRDefault="00EE5A27"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3491048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90" w:rsidRDefault="00EE5A27">
    <w:r>
      <w:rPr>
        <w:noProof/>
        <w:lang w:eastAsia="ru-RU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Группа 4" title="Рамка страницы с вкладкой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Рамка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F90" w:rsidRDefault="00793F9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id="Группа 4" o:spid="_x0000_s1026" alt="Название: Рамка страницы с вкладкой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">
              <v:shape id="Рамка 5" o:spid="_x0000_s1027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Полилиния 8" o:spid="_x0000_s1028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793F90" w:rsidRDefault="00793F90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C4"/>
    <w:rsid w:val="000068F6"/>
    <w:rsid w:val="00051FF6"/>
    <w:rsid w:val="000827B3"/>
    <w:rsid w:val="000E64E5"/>
    <w:rsid w:val="00163809"/>
    <w:rsid w:val="00163CC4"/>
    <w:rsid w:val="00174F53"/>
    <w:rsid w:val="001C056A"/>
    <w:rsid w:val="001E67D3"/>
    <w:rsid w:val="001F0EA9"/>
    <w:rsid w:val="0020588B"/>
    <w:rsid w:val="00220BDE"/>
    <w:rsid w:val="00224FA9"/>
    <w:rsid w:val="00226730"/>
    <w:rsid w:val="002A26D6"/>
    <w:rsid w:val="002C742D"/>
    <w:rsid w:val="002D6FF3"/>
    <w:rsid w:val="00344CDD"/>
    <w:rsid w:val="00352370"/>
    <w:rsid w:val="003740FA"/>
    <w:rsid w:val="003A1270"/>
    <w:rsid w:val="003C2CA8"/>
    <w:rsid w:val="003E3B36"/>
    <w:rsid w:val="00416F2F"/>
    <w:rsid w:val="004170A7"/>
    <w:rsid w:val="00422B95"/>
    <w:rsid w:val="00441C78"/>
    <w:rsid w:val="00460922"/>
    <w:rsid w:val="005514F5"/>
    <w:rsid w:val="00594325"/>
    <w:rsid w:val="00595E0B"/>
    <w:rsid w:val="005C6AA2"/>
    <w:rsid w:val="00612929"/>
    <w:rsid w:val="00653036"/>
    <w:rsid w:val="006634C4"/>
    <w:rsid w:val="00674A93"/>
    <w:rsid w:val="0067733F"/>
    <w:rsid w:val="006B2151"/>
    <w:rsid w:val="006D11B3"/>
    <w:rsid w:val="006E0448"/>
    <w:rsid w:val="00793F90"/>
    <w:rsid w:val="00794007"/>
    <w:rsid w:val="00797F96"/>
    <w:rsid w:val="007B55C7"/>
    <w:rsid w:val="007C789D"/>
    <w:rsid w:val="008071D8"/>
    <w:rsid w:val="00815DEE"/>
    <w:rsid w:val="0085651B"/>
    <w:rsid w:val="008A6D03"/>
    <w:rsid w:val="008F4251"/>
    <w:rsid w:val="009110C7"/>
    <w:rsid w:val="00916DC2"/>
    <w:rsid w:val="009605A6"/>
    <w:rsid w:val="0099485D"/>
    <w:rsid w:val="009C0B22"/>
    <w:rsid w:val="00A92162"/>
    <w:rsid w:val="00AE7B9D"/>
    <w:rsid w:val="00AF586D"/>
    <w:rsid w:val="00B14CE5"/>
    <w:rsid w:val="00B17B94"/>
    <w:rsid w:val="00B30E8D"/>
    <w:rsid w:val="00B819F5"/>
    <w:rsid w:val="00B92658"/>
    <w:rsid w:val="00B958B3"/>
    <w:rsid w:val="00BD3FE1"/>
    <w:rsid w:val="00CD400E"/>
    <w:rsid w:val="00CD657E"/>
    <w:rsid w:val="00D03D15"/>
    <w:rsid w:val="00D206C0"/>
    <w:rsid w:val="00D7445F"/>
    <w:rsid w:val="00E447C0"/>
    <w:rsid w:val="00E5235B"/>
    <w:rsid w:val="00EC5B49"/>
    <w:rsid w:val="00EE5A27"/>
    <w:rsid w:val="00EF6499"/>
    <w:rsid w:val="00F60A18"/>
    <w:rsid w:val="00F65770"/>
    <w:rsid w:val="00FA7AB9"/>
    <w:rsid w:val="00FD5A4B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4ACDB"/>
  <w15:chartTrackingRefBased/>
  <w15:docId w15:val="{DADEA39F-2967-F344-B99A-51F5DF6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lang w:val="ru-RU" w:eastAsia="ja-JP" w:bidi="ru-RU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5A27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a5">
    <w:name w:val="Контактные данные"/>
    <w:basedOn w:val="a1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a6">
    <w:name w:val="Title"/>
    <w:basedOn w:val="a1"/>
    <w:next w:val="a1"/>
    <w:link w:val="a7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8">
    <w:name w:val="Subtitle"/>
    <w:basedOn w:val="a1"/>
    <w:next w:val="a1"/>
    <w:link w:val="a9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a">
    <w:name w:val="List Bullet"/>
    <w:basedOn w:val="a1"/>
    <w:uiPriority w:val="9"/>
    <w:qFormat/>
    <w:pPr>
      <w:numPr>
        <w:numId w:val="2"/>
      </w:numPr>
      <w:spacing w:after="120"/>
    </w:pPr>
  </w:style>
  <w:style w:type="character" w:styleId="aa">
    <w:name w:val="Placeholder Text"/>
    <w:basedOn w:val="a2"/>
    <w:uiPriority w:val="99"/>
    <w:semiHidden/>
    <w:rPr>
      <w:color w:val="808080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b">
    <w:name w:val="Subtle Emphasis"/>
    <w:basedOn w:val="a2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ad">
    <w:name w:val="footer"/>
    <w:basedOn w:val="a1"/>
    <w:link w:val="ae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ae">
    <w:name w:val="Нижний колонтитул Знак"/>
    <w:basedOn w:val="a2"/>
    <w:link w:val="ad"/>
    <w:uiPriority w:val="99"/>
    <w:rPr>
      <w:color w:val="0E0B05" w:themeColor="text2"/>
      <w:sz w:val="24"/>
    </w:rPr>
  </w:style>
  <w:style w:type="character" w:customStyle="1" w:styleId="a9">
    <w:name w:val="Подзаголовок Знак"/>
    <w:basedOn w:val="a2"/>
    <w:link w:val="a8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f">
    <w:name w:val="Emphasis"/>
    <w:basedOn w:val="a2"/>
    <w:uiPriority w:val="20"/>
    <w:semiHidden/>
    <w:unhideWhenUsed/>
    <w:qFormat/>
    <w:rPr>
      <w:i w:val="0"/>
      <w:iCs/>
      <w:color w:val="E3AB47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22">
    <w:name w:val="Цитата 2 Знак"/>
    <w:basedOn w:val="a2"/>
    <w:link w:val="21"/>
    <w:uiPriority w:val="29"/>
    <w:semiHidden/>
    <w:rPr>
      <w:iCs/>
      <w:sz w:val="26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af1">
    <w:name w:val="Выделенная цитата Знак"/>
    <w:basedOn w:val="a2"/>
    <w:link w:val="af0"/>
    <w:uiPriority w:val="30"/>
    <w:semiHidden/>
    <w:rPr>
      <w:b/>
      <w:iCs/>
      <w:color w:val="262626" w:themeColor="text1" w:themeTint="D9"/>
      <w:sz w:val="26"/>
    </w:rPr>
  </w:style>
  <w:style w:type="character" w:styleId="af2">
    <w:name w:val="Intense Emphasis"/>
    <w:basedOn w:val="a2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af3">
    <w:name w:val="Intense Reference"/>
    <w:basedOn w:val="a2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af4">
    <w:name w:val="Strong"/>
    <w:basedOn w:val="a2"/>
    <w:uiPriority w:val="22"/>
    <w:semiHidden/>
    <w:unhideWhenUsed/>
    <w:qFormat/>
    <w:rPr>
      <w:b/>
      <w:bCs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af6">
    <w:name w:val="List Paragraph"/>
    <w:basedOn w:val="a1"/>
    <w:uiPriority w:val="34"/>
    <w:semiHidden/>
    <w:unhideWhenUsed/>
    <w:qFormat/>
    <w:pPr>
      <w:ind w:left="216"/>
      <w:contextualSpacing/>
    </w:pPr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afa">
    <w:name w:val="Имя"/>
    <w:basedOn w:val="a1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a7">
    <w:name w:val="Заголовок Знак"/>
    <w:basedOn w:val="a2"/>
    <w:link w:val="a6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b">
    <w:name w:val="header"/>
    <w:basedOn w:val="a1"/>
    <w:link w:val="af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Верхний колонтитул Знак"/>
    <w:basedOn w:val="a2"/>
    <w:link w:val="afb"/>
    <w:uiPriority w:val="99"/>
  </w:style>
  <w:style w:type="paragraph" w:styleId="a0">
    <w:name w:val="List Number"/>
    <w:basedOn w:val="a1"/>
    <w:uiPriority w:val="10"/>
    <w:qFormat/>
    <w:pPr>
      <w:numPr>
        <w:numId w:val="13"/>
      </w:numPr>
    </w:p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afd">
    <w:name w:val="Date"/>
    <w:basedOn w:val="a1"/>
    <w:next w:val="a1"/>
    <w:link w:val="afe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afe">
    <w:name w:val="Дата Знак"/>
    <w:basedOn w:val="a2"/>
    <w:link w:val="afd"/>
    <w:uiPriority w:val="99"/>
    <w:semiHidden/>
    <w:rPr>
      <w:color w:val="0E0B05" w:themeColor="text2"/>
      <w:sz w:val="24"/>
    </w:rPr>
  </w:style>
  <w:style w:type="paragraph" w:styleId="aff">
    <w:name w:val="Salutation"/>
    <w:basedOn w:val="a1"/>
    <w:next w:val="a1"/>
    <w:link w:val="aff0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ff0">
    <w:name w:val="Приветствие Знак"/>
    <w:basedOn w:val="a2"/>
    <w:link w:val="aff"/>
    <w:uiPriority w:val="99"/>
    <w:semiHidden/>
    <w:rPr>
      <w:color w:val="0E0B05" w:themeColor="text2"/>
      <w:sz w:val="24"/>
    </w:rPr>
  </w:style>
  <w:style w:type="paragraph" w:styleId="aff1">
    <w:name w:val="Signature"/>
    <w:basedOn w:val="a1"/>
    <w:link w:val="aff2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ff2">
    <w:name w:val="Подпись Знак"/>
    <w:basedOn w:val="a2"/>
    <w:link w:val="aff1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90;&#1091;&#1076;&#1077;&#1085;&#1090;&#1082;&#1072;&#1073;25\Downloads\%7b345BA579-3A9D-EE4D-8D68-26AB94670973%7dtf16392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18C5B00E1714EA5BD3E78DB632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96E3A-74C2-8647-87C6-6B4FF21E2D11}"/>
      </w:docPartPr>
      <w:docPartBody>
        <w:p w:rsidR="00E748D9" w:rsidRDefault="00E748D9">
          <w:pPr>
            <w:pStyle w:val="ED518C5B00E1714EA5BD3E78DB6327A6"/>
          </w:pPr>
          <w:r>
            <w:t>Опыт работы</w:t>
          </w:r>
        </w:p>
      </w:docPartBody>
    </w:docPart>
    <w:docPart>
      <w:docPartPr>
        <w:name w:val="BC6EBE2F96D8274D8453D49F64B4F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EE50E-2ED8-C64E-9FCF-8E300F05B758}"/>
      </w:docPartPr>
      <w:docPartBody>
        <w:p w:rsidR="00E748D9" w:rsidRDefault="00E748D9">
          <w:pPr>
            <w:pStyle w:val="BC6EBE2F96D8274D8453D49F64B4FAE1"/>
          </w:pPr>
          <w:r>
            <w:t>Образование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D9"/>
    <w:rsid w:val="003C6D91"/>
    <w:rsid w:val="00E748D9"/>
    <w:rsid w:val="00F846FA"/>
    <w:rsid w:val="00F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D518C5B00E1714EA5BD3E78DB6327A6">
    <w:name w:val="ED518C5B00E1714EA5BD3E78DB6327A6"/>
  </w:style>
  <w:style w:type="paragraph" w:styleId="a">
    <w:name w:val="List Bullet"/>
    <w:basedOn w:val="a0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 w:bidi="ru-RU"/>
    </w:rPr>
  </w:style>
  <w:style w:type="paragraph" w:customStyle="1" w:styleId="BC6EBE2F96D8274D8453D49F64B4FAE1">
    <w:name w:val="BC6EBE2F96D8274D8453D49F64B4F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B35A-A70C-4B8D-BCF8-A77ADE2F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{345BA579-3A9D-EE4D-8D68-26AB94670973}tf16392110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Кристинс Аршинская</dc:creator>
  <cp:keywords/>
  <dc:description/>
  <cp:lastModifiedBy>Пользователь</cp:lastModifiedBy>
  <cp:revision>4</cp:revision>
  <dcterms:created xsi:type="dcterms:W3CDTF">2022-03-30T03:32:00Z</dcterms:created>
  <dcterms:modified xsi:type="dcterms:W3CDTF">2022-05-26T09:20:00Z</dcterms:modified>
</cp:coreProperties>
</file>