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sume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3969"/>
        <w:gridCol w:w="6111"/>
      </w:tblGrid>
      <w:tr w:rsidR="009A1E39" w:rsidRPr="001965F7" w:rsidTr="00FB09EB">
        <w:tc>
          <w:tcPr>
            <w:tcW w:w="3969" w:type="dxa"/>
          </w:tcPr>
          <w:p w:rsidR="009A1E39" w:rsidRPr="009C3165" w:rsidRDefault="002F1A22" w:rsidP="007F09F0">
            <w:pPr>
              <w:pStyle w:val="1"/>
              <w:jc w:val="left"/>
              <w:outlineLvl w:val="0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99060</wp:posOffset>
                  </wp:positionV>
                  <wp:extent cx="1885950" cy="1885950"/>
                  <wp:effectExtent l="0" t="0" r="6350" b="635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1" w:type="dxa"/>
          </w:tcPr>
          <w:p w:rsidR="00832612" w:rsidRPr="00EF2C2E" w:rsidRDefault="000810A6" w:rsidP="00832612">
            <w:pPr>
              <w:pStyle w:val="ad"/>
              <w:rPr>
                <w:color w:val="404040" w:themeColor="text1" w:themeTint="BF"/>
                <w:sz w:val="48"/>
                <w:szCs w:val="48"/>
                <w:lang w:val="ru-RU"/>
              </w:rPr>
            </w:pPr>
            <w:r>
              <w:rPr>
                <w:color w:val="404040" w:themeColor="text1" w:themeTint="BF"/>
                <w:sz w:val="48"/>
                <w:szCs w:val="48"/>
                <w:lang w:val="ru-RU"/>
              </w:rPr>
              <w:t xml:space="preserve">Махмудов Фариз </w:t>
            </w:r>
            <w:proofErr w:type="spellStart"/>
            <w:r>
              <w:rPr>
                <w:color w:val="404040" w:themeColor="text1" w:themeTint="BF"/>
                <w:sz w:val="48"/>
                <w:szCs w:val="48"/>
                <w:lang w:val="ru-RU"/>
              </w:rPr>
              <w:t>Интизамович</w:t>
            </w:r>
            <w:proofErr w:type="spellEnd"/>
          </w:p>
          <w:p w:rsidR="00832612" w:rsidRDefault="007F09F0" w:rsidP="005A4079">
            <w:pPr>
              <w:rPr>
                <w:rFonts w:asciiTheme="majorHAnsi" w:hAnsiTheme="majorHAnsi" w:cstheme="majorHAnsi"/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7F09F0">
              <w:rPr>
                <w:rFonts w:asciiTheme="majorHAnsi" w:hAnsiTheme="majorHAnsi" w:cstheme="majorHAnsi"/>
                <w:b/>
                <w:color w:val="577188" w:themeColor="accent1" w:themeShade="BF"/>
                <w:sz w:val="24"/>
                <w:szCs w:val="24"/>
                <w:lang w:val="ru-RU"/>
              </w:rPr>
              <w:t>ЖЕЛАЕМАЯ ДОЛЖНОСТЬ</w:t>
            </w:r>
          </w:p>
          <w:p w:rsidR="0001386F" w:rsidRDefault="0001386F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Образование: </w:t>
            </w:r>
            <w:r w:rsidR="000810A6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Среднее </w:t>
            </w:r>
          </w:p>
          <w:p w:rsidR="007F09F0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Дата рождения: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0810A6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10.05.2001</w:t>
            </w:r>
          </w:p>
          <w:p w:rsidR="005A4079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Город: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0810A6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Хабаровск </w:t>
            </w:r>
          </w:p>
          <w:p w:rsidR="005A4079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Телефон: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0810A6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89147740249</w:t>
            </w:r>
          </w:p>
          <w:p w:rsidR="005A4079" w:rsidRPr="000810A6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Email</w:t>
            </w:r>
            <w:r w:rsidRPr="0001386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0810A6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GB"/>
              </w:rPr>
              <w:t>qike228@gmail</w:t>
            </w:r>
            <w:r w:rsidR="00922B08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GB"/>
              </w:rPr>
              <w:t>.com</w:t>
            </w:r>
          </w:p>
          <w:p w:rsidR="009A1E39" w:rsidRPr="009A1E39" w:rsidRDefault="009A1E39" w:rsidP="000279D9">
            <w:pPr>
              <w:pStyle w:val="a8"/>
              <w:rPr>
                <w:lang w:val="ru-RU"/>
              </w:rPr>
            </w:pPr>
          </w:p>
        </w:tc>
      </w:tr>
      <w:tr w:rsidR="001965F7" w:rsidRPr="009F53FA" w:rsidTr="00E74BF9">
        <w:tc>
          <w:tcPr>
            <w:tcW w:w="3969" w:type="dxa"/>
            <w:tcMar>
              <w:right w:w="475" w:type="dxa"/>
            </w:tcMar>
          </w:tcPr>
          <w:p w:rsidR="001965F7" w:rsidRPr="009C3165" w:rsidRDefault="001965F7" w:rsidP="00E74BF9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111" w:type="dxa"/>
          </w:tcPr>
          <w:p w:rsidR="001965F7" w:rsidRPr="000347A7" w:rsidRDefault="001965F7" w:rsidP="00E74BF9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>Сп</w:t>
            </w:r>
            <w:r w:rsidR="00922B08">
              <w:rPr>
                <w:rFonts w:cstheme="majorHAnsi"/>
                <w:sz w:val="24"/>
                <w:szCs w:val="24"/>
                <w:lang w:val="ru-RU"/>
              </w:rPr>
              <w:t xml:space="preserve">ециальность </w:t>
            </w:r>
            <w:r w:rsidR="00A764E4">
              <w:rPr>
                <w:rFonts w:cstheme="majorHAnsi"/>
                <w:sz w:val="24"/>
                <w:szCs w:val="24"/>
                <w:lang w:val="ru-RU"/>
              </w:rPr>
              <w:t xml:space="preserve">- </w:t>
            </w:r>
            <w:r w:rsidR="00C94549">
              <w:rPr>
                <w:rFonts w:cstheme="majorHAnsi"/>
                <w:sz w:val="24"/>
                <w:szCs w:val="24"/>
                <w:lang w:val="ru-RU"/>
              </w:rPr>
              <w:t xml:space="preserve">Повар и кондитер </w:t>
            </w:r>
          </w:p>
          <w:p w:rsidR="001965F7" w:rsidRPr="000347A7" w:rsidRDefault="001965F7" w:rsidP="00E74BF9">
            <w:pPr>
              <w:spacing w:after="60"/>
              <w:rPr>
                <w:rFonts w:ascii="Calibri" w:hAnsi="Calibri" w:cs="Calibri"/>
                <w:color w:val="404040" w:themeColor="text1" w:themeTint="BF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Дата окончания (</w:t>
            </w:r>
            <w:r w:rsidR="00C94549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В </w:t>
            </w:r>
            <w:r w:rsidR="00E1174B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Июне</w:t>
            </w: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/</w:t>
            </w:r>
            <w:r w:rsidR="00E1174B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2022</w:t>
            </w:r>
            <w:r w:rsidR="00551B7F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), (</w:t>
            </w:r>
            <w:r w:rsidR="00E1174B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очно</w:t>
            </w: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)</w:t>
            </w:r>
          </w:p>
          <w:p w:rsidR="001965F7" w:rsidRPr="005A4079" w:rsidRDefault="00524F53" w:rsidP="00E74BF9">
            <w:pPr>
              <w:spacing w:after="18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Учебное заведение: </w:t>
            </w:r>
            <w:r w:rsidR="00547D6A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Хабаровский Т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ехнологический колледж </w:t>
            </w:r>
          </w:p>
        </w:tc>
      </w:tr>
      <w:tr w:rsidR="006850B3" w:rsidRPr="009F53FA" w:rsidTr="009A1E39">
        <w:tc>
          <w:tcPr>
            <w:tcW w:w="3969" w:type="dxa"/>
            <w:tcMar>
              <w:right w:w="475" w:type="dxa"/>
            </w:tcMar>
          </w:tcPr>
          <w:p w:rsidR="006850B3" w:rsidRPr="009C3165" w:rsidRDefault="001965F7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 xml:space="preserve">Дополнительное </w:t>
            </w:r>
            <w:r w:rsidR="001A4F71"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111" w:type="dxa"/>
          </w:tcPr>
          <w:p w:rsidR="000347A7" w:rsidRPr="000347A7" w:rsidRDefault="001965F7" w:rsidP="000347A7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Название курса</w:t>
            </w:r>
          </w:p>
          <w:p w:rsidR="001A4F71" w:rsidRPr="001078D3" w:rsidRDefault="001078D3" w:rsidP="001078D3">
            <w:pPr>
              <w:spacing w:after="60"/>
              <w:rPr>
                <w:rFonts w:ascii="Calibri" w:hAnsi="Calibri" w:cs="Calibri"/>
                <w:color w:val="404040" w:themeColor="text1" w:themeTint="BF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Не проходил никаких курсов 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1A4F71" w:rsidRDefault="001A4F71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Опыт работы</w:t>
            </w:r>
          </w:p>
        </w:tc>
        <w:tc>
          <w:tcPr>
            <w:tcW w:w="6111" w:type="dxa"/>
          </w:tcPr>
          <w:p w:rsidR="001A4F71" w:rsidRPr="000347A7" w:rsidRDefault="001078D3" w:rsidP="000347A7">
            <w:pP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Окала 1 </w:t>
            </w:r>
            <w:r w:rsidR="004F247A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года </w:t>
            </w:r>
          </w:p>
          <w:p w:rsidR="001A4F71" w:rsidRDefault="001A4F71" w:rsidP="001A4F71">
            <w:pPr>
              <w:pStyle w:val="2"/>
              <w:spacing w:after="0" w:line="240" w:lineRule="auto"/>
              <w:outlineLvl w:val="1"/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="00B2568E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Организация</w:t>
            </w:r>
            <w:r w:rsidRPr="000347A7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</w:p>
          <w:p w:rsidR="004F247A" w:rsidRPr="004F247A" w:rsidRDefault="00275080" w:rsidP="004F247A">
            <w:pPr>
              <w:pStyle w:val="ResumeTex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Новоторг</w:t>
            </w:r>
            <w:proofErr w:type="spellEnd"/>
            <w:r>
              <w:rPr>
                <w:lang w:val="ru-RU"/>
              </w:rPr>
              <w:t xml:space="preserve">, г. Хабаровск </w:t>
            </w:r>
          </w:p>
          <w:p w:rsidR="001A4F71" w:rsidRPr="000347A7" w:rsidRDefault="000449ED" w:rsidP="001A4F71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Должностные</w:t>
            </w:r>
            <w:r w:rsidR="001A4F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обязанности</w:t>
            </w:r>
            <w:r w:rsidR="001A4F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:</w:t>
            </w:r>
          </w:p>
          <w:p w:rsidR="001A4F71" w:rsidRPr="000347A7" w:rsidRDefault="00275080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Не опаздывать </w:t>
            </w:r>
          </w:p>
          <w:p w:rsidR="001A4F71" w:rsidRPr="000347A7" w:rsidRDefault="00275080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Как приступать к работе мыть руки </w:t>
            </w:r>
          </w:p>
          <w:p w:rsidR="00537652" w:rsidRPr="004F247A" w:rsidRDefault="00275080" w:rsidP="004F247A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Вовремя все делать </w:t>
            </w:r>
          </w:p>
        </w:tc>
      </w:tr>
      <w:tr w:rsidR="006850B3" w:rsidRPr="009A1E39" w:rsidTr="009A1E39">
        <w:tc>
          <w:tcPr>
            <w:tcW w:w="3969" w:type="dxa"/>
            <w:tcMar>
              <w:right w:w="475" w:type="dxa"/>
            </w:tcMar>
          </w:tcPr>
          <w:p w:rsidR="006850B3" w:rsidRPr="001A4F71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Профессиональные навыки</w:t>
            </w:r>
          </w:p>
        </w:tc>
        <w:tc>
          <w:tcPr>
            <w:tcW w:w="6111" w:type="dxa"/>
          </w:tcPr>
          <w:p w:rsidR="00537652" w:rsidRPr="00EF2C2E" w:rsidRDefault="006A6EF5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Управление </w:t>
            </w:r>
          </w:p>
          <w:p w:rsidR="00EF2C2E" w:rsidRPr="00EF2C2E" w:rsidRDefault="006A6EF5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Планирование </w:t>
            </w:r>
          </w:p>
          <w:p w:rsidR="00EF2C2E" w:rsidRPr="00537652" w:rsidRDefault="00BA0A86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Коммуникативные 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Личные качества</w:t>
            </w:r>
          </w:p>
        </w:tc>
        <w:tc>
          <w:tcPr>
            <w:tcW w:w="6111" w:type="dxa"/>
          </w:tcPr>
          <w:p w:rsidR="00537652" w:rsidRPr="00EF2C2E" w:rsidRDefault="0083519C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Внимательность </w:t>
            </w:r>
          </w:p>
          <w:p w:rsidR="00EF2C2E" w:rsidRPr="00EF2C2E" w:rsidRDefault="0083519C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Вежливость </w:t>
            </w:r>
          </w:p>
          <w:p w:rsidR="00EF2C2E" w:rsidRPr="00537652" w:rsidRDefault="009840DC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Активность 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537652">
              <w:rPr>
                <w:rFonts w:cstheme="majorHAnsi"/>
                <w:b/>
                <w:sz w:val="24"/>
                <w:szCs w:val="24"/>
                <w:lang w:val="ru-RU"/>
              </w:rPr>
              <w:t>Дополнительн</w:t>
            </w:r>
            <w:r w:rsidR="00DF4674">
              <w:rPr>
                <w:rFonts w:cstheme="majorHAnsi"/>
                <w:b/>
                <w:sz w:val="24"/>
                <w:szCs w:val="24"/>
                <w:lang w:val="ru-RU"/>
              </w:rPr>
              <w:t>Ые Навыки</w:t>
            </w:r>
          </w:p>
        </w:tc>
        <w:tc>
          <w:tcPr>
            <w:tcW w:w="6111" w:type="dxa"/>
          </w:tcPr>
          <w:p w:rsidR="006850B3" w:rsidRPr="00EF2C2E" w:rsidRDefault="00BE4DFF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Критич</w:t>
            </w:r>
            <w:r w:rsidR="00DF7C7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еское мышление </w:t>
            </w:r>
          </w:p>
          <w:p w:rsidR="00551B7F" w:rsidRPr="00551B7F" w:rsidRDefault="00551B7F" w:rsidP="00551B7F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Эффективное общение</w:t>
            </w:r>
          </w:p>
        </w:tc>
      </w:tr>
    </w:tbl>
    <w:p w:rsidR="00EF2C2E" w:rsidRPr="00537652" w:rsidRDefault="00EF2C2E">
      <w:pPr>
        <w:rPr>
          <w:lang w:val="ru-RU"/>
        </w:rPr>
      </w:pPr>
    </w:p>
    <w:sectPr w:rsidR="00EF2C2E" w:rsidRPr="00537652" w:rsidSect="00EF2C2E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830" w:rsidRDefault="00750830">
      <w:pPr>
        <w:spacing w:after="0"/>
      </w:pPr>
      <w:r>
        <w:separator/>
      </w:r>
    </w:p>
  </w:endnote>
  <w:endnote w:type="continuationSeparator" w:id="0">
    <w:p w:rsidR="00750830" w:rsidRDefault="00750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20B0604020202020204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830" w:rsidRDefault="00750830">
      <w:pPr>
        <w:spacing w:after="0"/>
      </w:pPr>
      <w:r>
        <w:separator/>
      </w:r>
    </w:p>
  </w:footnote>
  <w:footnote w:type="continuationSeparator" w:id="0">
    <w:p w:rsidR="00750830" w:rsidRDefault="007508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21D36168"/>
    <w:multiLevelType w:val="multilevel"/>
    <w:tmpl w:val="510E195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E97A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1BF2F7C"/>
    <w:multiLevelType w:val="hybridMultilevel"/>
    <w:tmpl w:val="3B48CBEC"/>
    <w:lvl w:ilvl="0" w:tplc="7F9E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97AD" w:themeColor="accen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61444">
    <w:abstractNumId w:val="1"/>
  </w:num>
  <w:num w:numId="2" w16cid:durableId="132049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8F"/>
    <w:rsid w:val="0001386F"/>
    <w:rsid w:val="000347A7"/>
    <w:rsid w:val="000443B4"/>
    <w:rsid w:val="000449ED"/>
    <w:rsid w:val="000810A6"/>
    <w:rsid w:val="001078D3"/>
    <w:rsid w:val="00190F1C"/>
    <w:rsid w:val="001965F7"/>
    <w:rsid w:val="001A4F71"/>
    <w:rsid w:val="00275080"/>
    <w:rsid w:val="002F1A22"/>
    <w:rsid w:val="00317709"/>
    <w:rsid w:val="003E7AA0"/>
    <w:rsid w:val="0047772A"/>
    <w:rsid w:val="004F247A"/>
    <w:rsid w:val="0051327E"/>
    <w:rsid w:val="00523D71"/>
    <w:rsid w:val="00524F53"/>
    <w:rsid w:val="00537652"/>
    <w:rsid w:val="00547D6A"/>
    <w:rsid w:val="00551B7F"/>
    <w:rsid w:val="005930A0"/>
    <w:rsid w:val="005A4079"/>
    <w:rsid w:val="006331E1"/>
    <w:rsid w:val="00647288"/>
    <w:rsid w:val="00653F8F"/>
    <w:rsid w:val="00683371"/>
    <w:rsid w:val="006850B3"/>
    <w:rsid w:val="006A6EF5"/>
    <w:rsid w:val="00750830"/>
    <w:rsid w:val="00755940"/>
    <w:rsid w:val="007B1B9E"/>
    <w:rsid w:val="007D559B"/>
    <w:rsid w:val="007D656C"/>
    <w:rsid w:val="007D6B4D"/>
    <w:rsid w:val="007F09F0"/>
    <w:rsid w:val="00826F8B"/>
    <w:rsid w:val="00832612"/>
    <w:rsid w:val="0083519C"/>
    <w:rsid w:val="0084725A"/>
    <w:rsid w:val="008A70DF"/>
    <w:rsid w:val="00922B08"/>
    <w:rsid w:val="009840DC"/>
    <w:rsid w:val="00992824"/>
    <w:rsid w:val="009A1E39"/>
    <w:rsid w:val="009C3165"/>
    <w:rsid w:val="009F53FA"/>
    <w:rsid w:val="009F6C3D"/>
    <w:rsid w:val="00A167BA"/>
    <w:rsid w:val="00A36400"/>
    <w:rsid w:val="00A764E4"/>
    <w:rsid w:val="00A872FC"/>
    <w:rsid w:val="00AB763D"/>
    <w:rsid w:val="00B2568E"/>
    <w:rsid w:val="00B37D52"/>
    <w:rsid w:val="00BA0A86"/>
    <w:rsid w:val="00BA2B1B"/>
    <w:rsid w:val="00BB6E4E"/>
    <w:rsid w:val="00BE4DFF"/>
    <w:rsid w:val="00C24DC7"/>
    <w:rsid w:val="00C94549"/>
    <w:rsid w:val="00CD2934"/>
    <w:rsid w:val="00CD6263"/>
    <w:rsid w:val="00D46D66"/>
    <w:rsid w:val="00D50DF1"/>
    <w:rsid w:val="00D817AE"/>
    <w:rsid w:val="00DD25A3"/>
    <w:rsid w:val="00DF4674"/>
    <w:rsid w:val="00DF7C7F"/>
    <w:rsid w:val="00E1174B"/>
    <w:rsid w:val="00E470C1"/>
    <w:rsid w:val="00E70D0D"/>
    <w:rsid w:val="00EF2C2E"/>
    <w:rsid w:val="00FA7283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F398A-4AA6-C94E-9AA4-D9FF040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Заголовок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72;&#1095;&#1082;&#1080;\&#1073;&#1083;&#1072;&#1085;&#1082;%20&#1088;&#1077;&#1079;&#1102;&#1084;&#1077;\tf02835057_win32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Фамилия Имя Отчество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tf02835057_win32.dotx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Фариз Махмудов</cp:lastModifiedBy>
  <cp:revision>2</cp:revision>
  <dcterms:created xsi:type="dcterms:W3CDTF">2022-04-15T02:13:00Z</dcterms:created>
  <dcterms:modified xsi:type="dcterms:W3CDTF">2022-04-15T02:13:00Z</dcterms:modified>
</cp:coreProperties>
</file>